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FB9B" w14:textId="77777777" w:rsidR="002958C8" w:rsidRPr="00414B9E" w:rsidRDefault="002958C8" w:rsidP="002958C8">
      <w:pPr>
        <w:spacing w:line="240" w:lineRule="auto"/>
        <w:rPr>
          <w:rFonts w:eastAsiaTheme="minorHAnsi" w:cstheme="minorHAnsi"/>
          <w:sz w:val="24"/>
        </w:rPr>
      </w:pPr>
      <w:bookmarkStart w:id="0" w:name="_Hlk120882506"/>
      <w:bookmarkEnd w:id="0"/>
    </w:p>
    <w:p w14:paraId="785659EC" w14:textId="77777777" w:rsidR="006A6166" w:rsidRDefault="006A6166" w:rsidP="00E76832"/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2958C8" w14:paraId="4C1A129F" w14:textId="77777777" w:rsidTr="00B67AAD">
        <w:trPr>
          <w:trHeight w:val="5120"/>
        </w:trPr>
        <w:tc>
          <w:tcPr>
            <w:tcW w:w="9911" w:type="dxa"/>
          </w:tcPr>
          <w:p w14:paraId="23C4B32A" w14:textId="77777777" w:rsidR="002958C8" w:rsidRDefault="002958C8" w:rsidP="00E76832"/>
        </w:tc>
      </w:tr>
      <w:tr w:rsidR="002958C8" w14:paraId="3BA3722C" w14:textId="77777777" w:rsidTr="00B67AAD">
        <w:trPr>
          <w:trHeight w:val="6814"/>
        </w:trPr>
        <w:tc>
          <w:tcPr>
            <w:tcW w:w="9911" w:type="dxa"/>
          </w:tcPr>
          <w:p w14:paraId="1F4938BA" w14:textId="7A1AFCE9" w:rsidR="002958C8" w:rsidRDefault="006D6538" w:rsidP="002958C8">
            <w:pPr>
              <w:pStyle w:val="Covertitle"/>
              <w:rPr>
                <w:sz w:val="96"/>
                <w:szCs w:val="24"/>
              </w:rPr>
            </w:pPr>
            <w:r>
              <w:rPr>
                <w:sz w:val="96"/>
                <w:szCs w:val="24"/>
              </w:rPr>
              <w:t>BigChange Awards</w:t>
            </w:r>
            <w:r w:rsidR="001456FE" w:rsidRPr="00E2718E">
              <w:rPr>
                <w:sz w:val="96"/>
                <w:szCs w:val="24"/>
              </w:rPr>
              <w:t>:</w:t>
            </w:r>
            <w:r w:rsidR="00E2718E" w:rsidRPr="00E2718E">
              <w:rPr>
                <w:sz w:val="96"/>
                <w:szCs w:val="24"/>
              </w:rPr>
              <w:t xml:space="preserve"> </w:t>
            </w:r>
            <w:r w:rsidR="00D129FC">
              <w:rPr>
                <w:sz w:val="96"/>
                <w:szCs w:val="24"/>
              </w:rPr>
              <w:t>Big on Inclusion</w:t>
            </w:r>
          </w:p>
          <w:p w14:paraId="6575134D" w14:textId="77777777" w:rsidR="006D6538" w:rsidRPr="006D6538" w:rsidRDefault="006D6538" w:rsidP="006D6538"/>
          <w:p w14:paraId="5711FEAD" w14:textId="3308988F" w:rsidR="002958C8" w:rsidRDefault="00D67BF4" w:rsidP="002958C8">
            <w:pPr>
              <w:pStyle w:val="Coversubtitle"/>
            </w:pPr>
            <w:r>
              <w:t xml:space="preserve">V </w:t>
            </w:r>
            <w:r w:rsidR="006D6538">
              <w:t>1.0</w:t>
            </w:r>
            <w:r w:rsidR="001456FE" w:rsidDel="001456FE">
              <w:t xml:space="preserve"> </w:t>
            </w:r>
          </w:p>
          <w:p w14:paraId="68641B25" w14:textId="77777777" w:rsidR="002958C8" w:rsidRDefault="002958C8" w:rsidP="00B67AAD">
            <w:pPr>
              <w:pStyle w:val="Coversubtitle"/>
            </w:pPr>
          </w:p>
          <w:p w14:paraId="637254A6" w14:textId="77777777" w:rsidR="004C313F" w:rsidRDefault="004C313F" w:rsidP="00E76832"/>
          <w:sdt>
            <w:sdtPr>
              <w:id w:val="1199812019"/>
              <w:placeholder>
                <w:docPart w:val="48E2406C4DC742288937FB2E97C8BB55"/>
              </w:placeholder>
              <w:date w:fullDate="2024-03-12T00:00:00Z"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14:paraId="342647F6" w14:textId="16368768" w:rsidR="002958C8" w:rsidRDefault="006D6538" w:rsidP="002958C8">
                <w:pPr>
                  <w:pStyle w:val="Coverdate"/>
                </w:pPr>
                <w:r>
                  <w:t>12 March 2024</w:t>
                </w:r>
              </w:p>
            </w:sdtContent>
          </w:sdt>
        </w:tc>
      </w:tr>
    </w:tbl>
    <w:p w14:paraId="085FD89B" w14:textId="77777777" w:rsidR="00D03DF0" w:rsidRDefault="00D03DF0">
      <w:pPr>
        <w:sectPr w:rsidR="00D03DF0" w:rsidSect="00105017">
          <w:headerReference w:type="default" r:id="rId11"/>
          <w:footerReference w:type="default" r:id="rId12"/>
          <w:pgSz w:w="11906" w:h="16838" w:code="9"/>
          <w:pgMar w:top="1418" w:right="1418" w:bottom="1418" w:left="1418" w:header="567" w:footer="454" w:gutter="0"/>
          <w:cols w:space="708"/>
          <w:docGrid w:linePitch="360"/>
        </w:sectPr>
      </w:pPr>
    </w:p>
    <w:p w14:paraId="3B203633" w14:textId="3EBF6DDB" w:rsidR="0004349C" w:rsidRPr="00414B9E" w:rsidRDefault="00D129FC" w:rsidP="0004349C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Big on Inclusion</w:t>
      </w:r>
      <w:r w:rsidR="00B73430">
        <w:rPr>
          <w:rFonts w:asciiTheme="minorHAnsi" w:hAnsiTheme="minorHAnsi" w:cstheme="minorHAnsi"/>
        </w:rPr>
        <w:t xml:space="preserve"> Award</w:t>
      </w:r>
    </w:p>
    <w:p w14:paraId="61D2AAD8" w14:textId="53FB5763" w:rsidR="00A86A48" w:rsidRPr="000B25AF" w:rsidRDefault="00A86A48" w:rsidP="008D249E">
      <w:pPr>
        <w:pStyle w:val="Heading3"/>
      </w:pPr>
      <w:r w:rsidRPr="000B25AF">
        <w:t xml:space="preserve">Information about the </w:t>
      </w:r>
      <w:r w:rsidR="00EF45CF">
        <w:t xml:space="preserve">award and </w:t>
      </w:r>
      <w:r w:rsidRPr="000B25AF">
        <w:t>nomination process</w:t>
      </w:r>
    </w:p>
    <w:p w14:paraId="69F109E4" w14:textId="44FFC612" w:rsidR="00A86A48" w:rsidRDefault="00A86A48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BigChange awards are free to </w:t>
      </w:r>
      <w:proofErr w:type="gramStart"/>
      <w:r>
        <w:t>enter</w:t>
      </w:r>
      <w:proofErr w:type="gramEnd"/>
    </w:p>
    <w:p w14:paraId="5F155F78" w14:textId="0A4C378B" w:rsidR="00A86A48" w:rsidRDefault="000A7196" w:rsidP="006A3709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2024 awards are only open to UK </w:t>
      </w:r>
      <w:r w:rsidR="006A3709">
        <w:t xml:space="preserve">based companies and </w:t>
      </w:r>
      <w:proofErr w:type="gramStart"/>
      <w:r w:rsidR="006A3709">
        <w:t>employees</w:t>
      </w:r>
      <w:proofErr w:type="gramEnd"/>
    </w:p>
    <w:p w14:paraId="28FB963B" w14:textId="00E7D2EC" w:rsidR="00D129FC" w:rsidRPr="006A3709" w:rsidRDefault="00D129FC" w:rsidP="006A3709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Big on Inclusion award is </w:t>
      </w:r>
      <w:r w:rsidR="0050542B">
        <w:t xml:space="preserve">only open to BigChange </w:t>
      </w:r>
      <w:proofErr w:type="gramStart"/>
      <w:r w:rsidR="0050542B">
        <w:t>customers</w:t>
      </w:r>
      <w:proofErr w:type="gramEnd"/>
    </w:p>
    <w:p w14:paraId="6E011169" w14:textId="09B1BD79" w:rsidR="00D41BBD" w:rsidRDefault="0050542B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>Only one application per organisation</w:t>
      </w:r>
    </w:p>
    <w:p w14:paraId="4ED56EF2" w14:textId="6331F5FD" w:rsidR="00A86A48" w:rsidRDefault="00A86A48" w:rsidP="00A86A48">
      <w:pPr>
        <w:pStyle w:val="ListParagraph"/>
        <w:numPr>
          <w:ilvl w:val="0"/>
          <w:numId w:val="34"/>
        </w:numPr>
        <w:spacing w:after="160" w:line="259" w:lineRule="auto"/>
      </w:pPr>
      <w:r>
        <w:t>Shortlisted nominees will be invited to a face</w:t>
      </w:r>
      <w:r w:rsidR="0038601A">
        <w:t>-</w:t>
      </w:r>
      <w:r>
        <w:t>to</w:t>
      </w:r>
      <w:r w:rsidR="00B80D4D">
        <w:t>-</w:t>
      </w:r>
      <w:r>
        <w:t xml:space="preserve">face </w:t>
      </w:r>
      <w:proofErr w:type="gramStart"/>
      <w:r>
        <w:t>discussion</w:t>
      </w:r>
      <w:proofErr w:type="gramEnd"/>
      <w:r w:rsidR="00D41BBD">
        <w:t xml:space="preserve"> </w:t>
      </w:r>
    </w:p>
    <w:p w14:paraId="6D0E10AE" w14:textId="538B18A2" w:rsidR="00A86A48" w:rsidRDefault="00A86A48" w:rsidP="00C122B3">
      <w:pPr>
        <w:pStyle w:val="ListParagraph"/>
        <w:numPr>
          <w:ilvl w:val="0"/>
          <w:numId w:val="34"/>
        </w:numPr>
        <w:spacing w:after="160" w:line="259" w:lineRule="auto"/>
      </w:pPr>
      <w:r>
        <w:t>Finalists will be invited to our end of year Awards party where the winners will be announced.</w:t>
      </w:r>
    </w:p>
    <w:p w14:paraId="1C9E72CE" w14:textId="2CFBDDD8" w:rsidR="00C866C5" w:rsidRDefault="00C122B3" w:rsidP="002404F8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All </w:t>
      </w:r>
      <w:r w:rsidR="00C45AF7">
        <w:t>information submitted as part of the award will remain confidential within the judging panel</w:t>
      </w:r>
      <w:r w:rsidR="00C90577">
        <w:t xml:space="preserve"> and will be deleted at the end of the judging </w:t>
      </w:r>
      <w:proofErr w:type="gramStart"/>
      <w:r w:rsidR="00C90577">
        <w:t>process</w:t>
      </w:r>
      <w:proofErr w:type="gramEnd"/>
    </w:p>
    <w:p w14:paraId="5B69E36F" w14:textId="7B6E05BD" w:rsidR="00835A7D" w:rsidRDefault="00835A7D" w:rsidP="002404F8">
      <w:pPr>
        <w:pStyle w:val="ListParagraph"/>
        <w:numPr>
          <w:ilvl w:val="0"/>
          <w:numId w:val="34"/>
        </w:numPr>
        <w:spacing w:after="160" w:line="259" w:lineRule="auto"/>
      </w:pPr>
      <w:r w:rsidRPr="00835A7D">
        <w:rPr>
          <w:b/>
          <w:bCs/>
        </w:rPr>
        <w:t>Send completed applications forms to</w:t>
      </w:r>
      <w:r>
        <w:t xml:space="preserve"> </w:t>
      </w:r>
      <w:r w:rsidRPr="00835A7D">
        <w:t>madeleine.taylor-hopps@bigchange.com</w:t>
      </w:r>
    </w:p>
    <w:p w14:paraId="1AC71979" w14:textId="27902344" w:rsidR="00A53FFD" w:rsidRPr="000B25AF" w:rsidRDefault="00A53FFD" w:rsidP="008D249E">
      <w:pPr>
        <w:pStyle w:val="Heading3"/>
        <w:rPr>
          <w:bCs/>
        </w:rPr>
      </w:pPr>
      <w:r>
        <w:t>Timescales</w:t>
      </w:r>
    </w:p>
    <w:p w14:paraId="171C6428" w14:textId="490E7667" w:rsidR="008D249E" w:rsidRDefault="008D249E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All entries must be submitted by 31 May 2024</w:t>
      </w:r>
    </w:p>
    <w:p w14:paraId="4AE13425" w14:textId="2DEE4B99" w:rsidR="00643011" w:rsidRDefault="00A05FD4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Entries will be shortlisted by 30</w:t>
      </w:r>
      <w:r w:rsidRPr="00A05FD4">
        <w:rPr>
          <w:vertAlign w:val="superscript"/>
        </w:rPr>
        <w:t>th</w:t>
      </w:r>
      <w:r>
        <w:t xml:space="preserve"> June 2024</w:t>
      </w:r>
    </w:p>
    <w:p w14:paraId="29D70141" w14:textId="0DB58C55" w:rsidR="00A05FD4" w:rsidRDefault="007621DD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Shortlisted candidates will be invited to a face</w:t>
      </w:r>
      <w:r w:rsidR="001C3668">
        <w:t>-to-</w:t>
      </w:r>
      <w:r>
        <w:t>face meeting in J</w:t>
      </w:r>
      <w:r w:rsidR="002410D8">
        <w:t>uly and August 2024</w:t>
      </w:r>
    </w:p>
    <w:p w14:paraId="09D6D789" w14:textId="1006EADA" w:rsidR="002410D8" w:rsidRDefault="002410D8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Finalists will be announced in September 2024</w:t>
      </w:r>
    </w:p>
    <w:p w14:paraId="746C7559" w14:textId="7301D7EE" w:rsidR="0060016E" w:rsidRDefault="0060016E" w:rsidP="008D249E">
      <w:pPr>
        <w:pStyle w:val="ListParagraph"/>
        <w:numPr>
          <w:ilvl w:val="0"/>
          <w:numId w:val="34"/>
        </w:numPr>
        <w:spacing w:after="160" w:line="259" w:lineRule="auto"/>
      </w:pPr>
      <w:r>
        <w:t>Awards dinner November 2024</w:t>
      </w:r>
    </w:p>
    <w:p w14:paraId="31814148" w14:textId="15DC8CB8" w:rsidR="00CD5C37" w:rsidRPr="000B25AF" w:rsidRDefault="00CD5C37" w:rsidP="00CD5C37">
      <w:pPr>
        <w:pStyle w:val="Heading3"/>
        <w:rPr>
          <w:bCs/>
        </w:rPr>
      </w:pPr>
      <w:r>
        <w:t>Cr</w:t>
      </w:r>
      <w:r w:rsidR="00111C1D">
        <w:t xml:space="preserve">iteria for the </w:t>
      </w:r>
      <w:r w:rsidR="005534C2">
        <w:t>Big on Inclusion Award</w:t>
      </w:r>
    </w:p>
    <w:p w14:paraId="46B23FA5" w14:textId="16E91892" w:rsidR="00CD5C37" w:rsidRDefault="009F6A5B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>BigChange is looking for organisations that are committed to improving diversity in their business, particularly, but not exclusively, in their field service teams</w:t>
      </w:r>
      <w:r w:rsidR="001C3668">
        <w:t>.</w:t>
      </w:r>
    </w:p>
    <w:p w14:paraId="7F36E879" w14:textId="5ABB1E7B" w:rsidR="00D27897" w:rsidRDefault="00673F02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>All aspects of diversity are relevant to this award</w:t>
      </w:r>
      <w:r w:rsidR="001C3668">
        <w:t>.</w:t>
      </w:r>
    </w:p>
    <w:p w14:paraId="3F408AA3" w14:textId="61C95D09" w:rsidR="00CD5C37" w:rsidRDefault="00673F02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We will be looking for evidence </w:t>
      </w:r>
      <w:r w:rsidR="00AB4F8F">
        <w:t xml:space="preserve">of supporting diversity in the workplace, outreach programmes, </w:t>
      </w:r>
      <w:r w:rsidR="00F312CE">
        <w:t xml:space="preserve">diverse hiring initiatives and flexible working or reasonable adjustments in the </w:t>
      </w:r>
      <w:proofErr w:type="gramStart"/>
      <w:r w:rsidR="00F312CE">
        <w:t>workplace</w:t>
      </w:r>
      <w:proofErr w:type="gramEnd"/>
    </w:p>
    <w:p w14:paraId="4C41F34E" w14:textId="0051412B" w:rsidR="00A91B9B" w:rsidRDefault="00585AFF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As well as evidence of existing commitment BigChange </w:t>
      </w:r>
      <w:r w:rsidR="00A924D2">
        <w:t xml:space="preserve">will be looking at </w:t>
      </w:r>
      <w:proofErr w:type="gramStart"/>
      <w:r w:rsidR="00A924D2">
        <w:t>future plans</w:t>
      </w:r>
      <w:proofErr w:type="gramEnd"/>
      <w:r w:rsidR="00A924D2">
        <w:t xml:space="preserve"> and how it can work in partnership with the winning business to support these plans</w:t>
      </w:r>
      <w:r w:rsidR="001C3668">
        <w:t>.</w:t>
      </w:r>
    </w:p>
    <w:p w14:paraId="73AF3468" w14:textId="782C55DF" w:rsidR="00FB010E" w:rsidRDefault="00FB010E" w:rsidP="00CD5C37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Support with an apprenticeship is one option for BigChange’s investment but is not </w:t>
      </w:r>
      <w:r w:rsidR="00C24287">
        <w:t>a mandatory part of an eligible plan.</w:t>
      </w:r>
    </w:p>
    <w:p w14:paraId="444D1161" w14:textId="615B0989" w:rsidR="00387E99" w:rsidRPr="000B25AF" w:rsidRDefault="00387E99" w:rsidP="00387E99">
      <w:pPr>
        <w:pStyle w:val="Heading3"/>
        <w:rPr>
          <w:bCs/>
        </w:rPr>
      </w:pPr>
      <w:r>
        <w:t>Details of the award</w:t>
      </w:r>
    </w:p>
    <w:p w14:paraId="55057A70" w14:textId="77777777" w:rsidR="00EF7C65" w:rsidRPr="00EF7C65" w:rsidRDefault="00387E99" w:rsidP="00EF7C65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BigChange will invest £2000 in </w:t>
      </w:r>
      <w:r w:rsidR="0082168A">
        <w:t xml:space="preserve">the winning organisation’s diversity plan. </w:t>
      </w:r>
      <w:r w:rsidR="00EF7C65" w:rsidRPr="00EF7C65">
        <w:t>The award will not be paid in a lump sum, but against receipts for expenses incurred against a pre-arranged scope of activity during 2025.</w:t>
      </w:r>
    </w:p>
    <w:p w14:paraId="166A5F98" w14:textId="4E36FCFE" w:rsidR="007A01EA" w:rsidRDefault="007A01EA" w:rsidP="000C5863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The BigChange Chief People Officer will support the winning organisation in </w:t>
      </w:r>
      <w:r w:rsidR="00DD2BB0">
        <w:t xml:space="preserve">its plan, </w:t>
      </w:r>
      <w:r w:rsidR="000F776C">
        <w:t>with regular collaborative sessions as required. Th</w:t>
      </w:r>
      <w:r w:rsidR="0090022D">
        <w:t xml:space="preserve">is will </w:t>
      </w:r>
      <w:r w:rsidR="00DD2BB0">
        <w:t>includ</w:t>
      </w:r>
      <w:r w:rsidR="0090022D">
        <w:t>e</w:t>
      </w:r>
      <w:r w:rsidR="00DD2BB0">
        <w:t xml:space="preserve"> agreeing changes to the investment as circumstances change</w:t>
      </w:r>
      <w:r w:rsidR="001C3668">
        <w:t>.</w:t>
      </w:r>
    </w:p>
    <w:p w14:paraId="3B53AEF6" w14:textId="613D1A90" w:rsidR="00387E99" w:rsidRDefault="00DD2BB0" w:rsidP="00387E99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BigChange will </w:t>
      </w:r>
      <w:r w:rsidR="00A32D1D">
        <w:t xml:space="preserve">consider all submissions on their own merit, including </w:t>
      </w:r>
      <w:r>
        <w:t xml:space="preserve">support </w:t>
      </w:r>
      <w:r w:rsidR="00B85956">
        <w:t xml:space="preserve">of </w:t>
      </w:r>
      <w:r w:rsidR="005F4B90">
        <w:t>up to one apprenticeship</w:t>
      </w:r>
      <w:r w:rsidR="00B85956">
        <w:t xml:space="preserve">.  </w:t>
      </w:r>
      <w:r w:rsidR="00DF20D2">
        <w:t>However, even in those instances,</w:t>
      </w:r>
      <w:r w:rsidR="0090022D">
        <w:t xml:space="preserve"> employment costs will </w:t>
      </w:r>
      <w:r w:rsidR="00A3710A">
        <w:t>remain the responsibility</w:t>
      </w:r>
      <w:r w:rsidR="0090022D">
        <w:t xml:space="preserve"> </w:t>
      </w:r>
      <w:r w:rsidR="00A3710A">
        <w:t xml:space="preserve">of </w:t>
      </w:r>
      <w:r w:rsidR="0090022D">
        <w:t xml:space="preserve">the employing organisation, not </w:t>
      </w:r>
      <w:r w:rsidR="00AE4B73">
        <w:t xml:space="preserve">of </w:t>
      </w:r>
      <w:r w:rsidR="0090022D">
        <w:t>BigChange.</w:t>
      </w:r>
    </w:p>
    <w:p w14:paraId="0AA228F3" w14:textId="1F743FF8" w:rsidR="0090022D" w:rsidRDefault="0090022D" w:rsidP="00387E99">
      <w:pPr>
        <w:pStyle w:val="ListParagraph"/>
        <w:numPr>
          <w:ilvl w:val="0"/>
          <w:numId w:val="34"/>
        </w:numPr>
        <w:spacing w:after="160" w:line="259" w:lineRule="auto"/>
      </w:pPr>
      <w:r>
        <w:t xml:space="preserve">BigChange will share in the generation and execution of PR campaigns to promote </w:t>
      </w:r>
      <w:r w:rsidR="00677A63">
        <w:t>diversity in the sector.</w:t>
      </w:r>
    </w:p>
    <w:p w14:paraId="2EDE78FC" w14:textId="0FD8938B" w:rsidR="001C3668" w:rsidRDefault="001C3668" w:rsidP="00387E99">
      <w:pPr>
        <w:pStyle w:val="ListParagraph"/>
        <w:numPr>
          <w:ilvl w:val="0"/>
          <w:numId w:val="34"/>
        </w:numPr>
        <w:spacing w:after="160" w:line="259" w:lineRule="auto"/>
      </w:pPr>
      <w:r>
        <w:lastRenderedPageBreak/>
        <w:t>Application for this award will be viewed as consent to consequent publicity.</w:t>
      </w:r>
    </w:p>
    <w:p w14:paraId="4E7394A7" w14:textId="18D9147C" w:rsidR="002404F8" w:rsidRDefault="00312F4C" w:rsidP="00312F4C">
      <w:pPr>
        <w:pStyle w:val="Heading2"/>
      </w:pPr>
      <w:r>
        <w:t>Application form</w:t>
      </w:r>
    </w:p>
    <w:p w14:paraId="5AF39EBB" w14:textId="25C88BDD" w:rsidR="00312F4C" w:rsidRDefault="00312F4C" w:rsidP="00312F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BF2589" w14:paraId="182DE658" w14:textId="77777777" w:rsidTr="0050403F">
        <w:tc>
          <w:tcPr>
            <w:tcW w:w="9060" w:type="dxa"/>
            <w:gridSpan w:val="2"/>
            <w:shd w:val="clear" w:color="auto" w:fill="D0E3FF" w:themeFill="text1" w:themeFillTint="33"/>
          </w:tcPr>
          <w:p w14:paraId="7E803994" w14:textId="08DDF5DE" w:rsidR="00BF2589" w:rsidRPr="00BF2589" w:rsidRDefault="00BF2589" w:rsidP="00E97517">
            <w:pPr>
              <w:rPr>
                <w:b/>
                <w:bCs/>
              </w:rPr>
            </w:pPr>
            <w:r w:rsidRPr="00BF2589">
              <w:rPr>
                <w:b/>
                <w:bCs/>
              </w:rPr>
              <w:t>Applicant and company details</w:t>
            </w:r>
          </w:p>
        </w:tc>
      </w:tr>
      <w:tr w:rsidR="00E97517" w14:paraId="7DD5D4B3" w14:textId="77777777" w:rsidTr="003B1CF3">
        <w:tc>
          <w:tcPr>
            <w:tcW w:w="2972" w:type="dxa"/>
          </w:tcPr>
          <w:p w14:paraId="51AD71BF" w14:textId="602C5307" w:rsidR="00E97517" w:rsidRDefault="00FF049E" w:rsidP="00E97517">
            <w:r>
              <w:t>Organisation name</w:t>
            </w:r>
          </w:p>
        </w:tc>
        <w:tc>
          <w:tcPr>
            <w:tcW w:w="6088" w:type="dxa"/>
          </w:tcPr>
          <w:p w14:paraId="5816CD7B" w14:textId="5C9B6CE5" w:rsidR="00E97517" w:rsidRDefault="00E97517" w:rsidP="00E97517"/>
        </w:tc>
      </w:tr>
      <w:tr w:rsidR="00D41355" w14:paraId="1658CD43" w14:textId="77777777" w:rsidTr="003B1CF3">
        <w:tc>
          <w:tcPr>
            <w:tcW w:w="2972" w:type="dxa"/>
          </w:tcPr>
          <w:p w14:paraId="7A835882" w14:textId="3E92CF4A" w:rsidR="00D41355" w:rsidRDefault="00D41355" w:rsidP="00312F4C">
            <w:r>
              <w:t>Name of person leading this application</w:t>
            </w:r>
          </w:p>
        </w:tc>
        <w:tc>
          <w:tcPr>
            <w:tcW w:w="6088" w:type="dxa"/>
          </w:tcPr>
          <w:p w14:paraId="1BE75FF4" w14:textId="77777777" w:rsidR="00D41355" w:rsidRDefault="00D41355" w:rsidP="00312F4C"/>
        </w:tc>
      </w:tr>
      <w:tr w:rsidR="00EA2F68" w14:paraId="350BDE99" w14:textId="77777777" w:rsidTr="003B1CF3">
        <w:tc>
          <w:tcPr>
            <w:tcW w:w="2972" w:type="dxa"/>
          </w:tcPr>
          <w:p w14:paraId="048D09C7" w14:textId="7BA109C4" w:rsidR="00EA2F68" w:rsidRDefault="00EA2F68" w:rsidP="00312F4C">
            <w:r>
              <w:t>Role</w:t>
            </w:r>
          </w:p>
        </w:tc>
        <w:tc>
          <w:tcPr>
            <w:tcW w:w="6088" w:type="dxa"/>
          </w:tcPr>
          <w:p w14:paraId="31BCDA35" w14:textId="77777777" w:rsidR="00EA2F68" w:rsidRDefault="00EA2F68" w:rsidP="00312F4C"/>
        </w:tc>
      </w:tr>
      <w:tr w:rsidR="00E97517" w14:paraId="39ED513F" w14:textId="77777777" w:rsidTr="003B1CF3">
        <w:tc>
          <w:tcPr>
            <w:tcW w:w="2972" w:type="dxa"/>
          </w:tcPr>
          <w:p w14:paraId="6C31F1FE" w14:textId="36330A90" w:rsidR="00E97517" w:rsidRDefault="000E578E" w:rsidP="00312F4C">
            <w:r>
              <w:t>Contact details</w:t>
            </w:r>
          </w:p>
        </w:tc>
        <w:tc>
          <w:tcPr>
            <w:tcW w:w="6088" w:type="dxa"/>
          </w:tcPr>
          <w:p w14:paraId="49E0C3A7" w14:textId="77777777" w:rsidR="00E97517" w:rsidRDefault="000E578E" w:rsidP="00312F4C">
            <w:r>
              <w:t>Email:</w:t>
            </w:r>
          </w:p>
          <w:p w14:paraId="0F4DE23F" w14:textId="08D553A0" w:rsidR="000E578E" w:rsidRDefault="001C3668" w:rsidP="00312F4C">
            <w:r>
              <w:t>T</w:t>
            </w:r>
            <w:r w:rsidR="000E578E">
              <w:t>elephone number</w:t>
            </w:r>
            <w:r>
              <w:t>:</w:t>
            </w:r>
          </w:p>
        </w:tc>
      </w:tr>
      <w:tr w:rsidR="00133891" w14:paraId="3956CC56" w14:textId="77777777" w:rsidTr="003B1CF3">
        <w:tc>
          <w:tcPr>
            <w:tcW w:w="2972" w:type="dxa"/>
          </w:tcPr>
          <w:p w14:paraId="18C4BC56" w14:textId="6EFEF5FD" w:rsidR="00133891" w:rsidRDefault="00D41355" w:rsidP="00312F4C">
            <w:r>
              <w:t xml:space="preserve">Business </w:t>
            </w:r>
            <w:r w:rsidR="00133891">
              <w:t>Website:</w:t>
            </w:r>
          </w:p>
        </w:tc>
        <w:tc>
          <w:tcPr>
            <w:tcW w:w="6088" w:type="dxa"/>
          </w:tcPr>
          <w:p w14:paraId="4E79FFCA" w14:textId="77777777" w:rsidR="00133891" w:rsidRDefault="00133891" w:rsidP="00312F4C"/>
        </w:tc>
      </w:tr>
      <w:tr w:rsidR="00FC137F" w14:paraId="0F315FBE" w14:textId="77777777" w:rsidTr="003B1CF3">
        <w:tc>
          <w:tcPr>
            <w:tcW w:w="2972" w:type="dxa"/>
          </w:tcPr>
          <w:p w14:paraId="425F3AB3" w14:textId="243B7F9E" w:rsidR="00FC137F" w:rsidRDefault="00FC137F" w:rsidP="00312F4C">
            <w:r>
              <w:t xml:space="preserve">Name of the </w:t>
            </w:r>
            <w:r w:rsidR="000254BC">
              <w:t>HR/People manager supporting the diversity plan</w:t>
            </w:r>
            <w:r w:rsidR="00EA2F68">
              <w:t xml:space="preserve"> (if different from above)</w:t>
            </w:r>
          </w:p>
        </w:tc>
        <w:tc>
          <w:tcPr>
            <w:tcW w:w="6088" w:type="dxa"/>
          </w:tcPr>
          <w:p w14:paraId="5A5BCF6D" w14:textId="77777777" w:rsidR="00FC137F" w:rsidRDefault="00FC137F" w:rsidP="00133891"/>
        </w:tc>
      </w:tr>
      <w:tr w:rsidR="000254BC" w14:paraId="24CE7C0C" w14:textId="77777777" w:rsidTr="003B1CF3">
        <w:tc>
          <w:tcPr>
            <w:tcW w:w="2972" w:type="dxa"/>
          </w:tcPr>
          <w:p w14:paraId="0142639A" w14:textId="7069F6A9" w:rsidR="000254BC" w:rsidRDefault="000254BC" w:rsidP="000254BC">
            <w:r>
              <w:t>Contact details:</w:t>
            </w:r>
          </w:p>
        </w:tc>
        <w:tc>
          <w:tcPr>
            <w:tcW w:w="6088" w:type="dxa"/>
          </w:tcPr>
          <w:p w14:paraId="2C28B3C5" w14:textId="77777777" w:rsidR="000254BC" w:rsidRDefault="000254BC" w:rsidP="000254BC">
            <w:r>
              <w:t>Email:</w:t>
            </w:r>
          </w:p>
          <w:p w14:paraId="6AF3C4B6" w14:textId="7AF5E42F" w:rsidR="000254BC" w:rsidRDefault="001C3668" w:rsidP="000254BC">
            <w:r>
              <w:t>T</w:t>
            </w:r>
            <w:r w:rsidR="000254BC">
              <w:t>elephone number</w:t>
            </w:r>
            <w:r>
              <w:t>:</w:t>
            </w:r>
          </w:p>
        </w:tc>
      </w:tr>
      <w:tr w:rsidR="000254BC" w14:paraId="6610CEB3" w14:textId="77777777" w:rsidTr="0050403F">
        <w:tc>
          <w:tcPr>
            <w:tcW w:w="9060" w:type="dxa"/>
            <w:gridSpan w:val="2"/>
            <w:shd w:val="clear" w:color="auto" w:fill="D0E3FF" w:themeFill="text1" w:themeFillTint="33"/>
          </w:tcPr>
          <w:p w14:paraId="05C15CC6" w14:textId="63F5E0FF" w:rsidR="000254BC" w:rsidRDefault="000254BC" w:rsidP="000254BC">
            <w:r w:rsidRPr="00046052">
              <w:rPr>
                <w:b/>
                <w:bCs/>
              </w:rPr>
              <w:t>About the</w:t>
            </w:r>
            <w:r>
              <w:rPr>
                <w:b/>
                <w:bCs/>
              </w:rPr>
              <w:t xml:space="preserve"> organisation</w:t>
            </w:r>
          </w:p>
        </w:tc>
      </w:tr>
      <w:tr w:rsidR="000254BC" w14:paraId="239D5C20" w14:textId="77777777" w:rsidTr="003B1CF3">
        <w:tc>
          <w:tcPr>
            <w:tcW w:w="2972" w:type="dxa"/>
          </w:tcPr>
          <w:p w14:paraId="0AA3B903" w14:textId="27A8FEAC" w:rsidR="000254BC" w:rsidRPr="00046052" w:rsidRDefault="000254BC" w:rsidP="000254BC">
            <w:pPr>
              <w:rPr>
                <w:b/>
                <w:bCs/>
              </w:rPr>
            </w:pPr>
            <w:r w:rsidRPr="001D2099">
              <w:t xml:space="preserve">Please give a brief overview </w:t>
            </w:r>
            <w:r>
              <w:t>of</w:t>
            </w:r>
            <w:r w:rsidRPr="001D2099">
              <w:t xml:space="preserve"> the organisation</w:t>
            </w:r>
            <w:r w:rsidR="007A5144">
              <w:t xml:space="preserve"> including </w:t>
            </w:r>
            <w:r w:rsidRPr="001D2099">
              <w:t>number of employees</w:t>
            </w:r>
            <w:r w:rsidR="00927D20">
              <w:t>,</w:t>
            </w:r>
            <w:r>
              <w:t xml:space="preserve"> etc</w:t>
            </w:r>
            <w:r w:rsidR="00927D20">
              <w:t>,</w:t>
            </w:r>
            <w:r w:rsidRPr="001D2099">
              <w:t xml:space="preserve"> and how long it has been </w:t>
            </w:r>
            <w:proofErr w:type="gramStart"/>
            <w:r w:rsidRPr="001D2099">
              <w:t>running </w:t>
            </w:r>
            <w:r>
              <w:t xml:space="preserve"> (</w:t>
            </w:r>
            <w:proofErr w:type="gramEnd"/>
            <w:r>
              <w:t>up to 200 words).</w:t>
            </w:r>
          </w:p>
        </w:tc>
        <w:tc>
          <w:tcPr>
            <w:tcW w:w="6088" w:type="dxa"/>
          </w:tcPr>
          <w:p w14:paraId="45FD5B1E" w14:textId="77777777" w:rsidR="000254BC" w:rsidRDefault="000254BC" w:rsidP="000254BC"/>
        </w:tc>
      </w:tr>
      <w:tr w:rsidR="00E04D5A" w14:paraId="10F409CB" w14:textId="77777777" w:rsidTr="003B1CF3">
        <w:tc>
          <w:tcPr>
            <w:tcW w:w="2972" w:type="dxa"/>
          </w:tcPr>
          <w:p w14:paraId="03B0E96B" w14:textId="3280DF5D" w:rsidR="00E04D5A" w:rsidRDefault="00E04D5A" w:rsidP="000254BC">
            <w:r>
              <w:t xml:space="preserve">How diverse is the organisation currently? </w:t>
            </w:r>
            <w:r w:rsidR="00914C54">
              <w:t>How diverse is the field service team?</w:t>
            </w:r>
            <w:r w:rsidR="009D4E73">
              <w:t xml:space="preserve"> What are the challenges you face?</w:t>
            </w:r>
          </w:p>
        </w:tc>
        <w:tc>
          <w:tcPr>
            <w:tcW w:w="6088" w:type="dxa"/>
          </w:tcPr>
          <w:p w14:paraId="34F75E93" w14:textId="77777777" w:rsidR="00E04D5A" w:rsidRDefault="00E04D5A" w:rsidP="000254BC"/>
        </w:tc>
      </w:tr>
      <w:tr w:rsidR="000254BC" w14:paraId="753ACE7E" w14:textId="77777777" w:rsidTr="003B1CF3">
        <w:tc>
          <w:tcPr>
            <w:tcW w:w="2972" w:type="dxa"/>
          </w:tcPr>
          <w:p w14:paraId="08B2D632" w14:textId="066DE606" w:rsidR="000254BC" w:rsidRPr="003B4325" w:rsidRDefault="000254BC" w:rsidP="000254BC">
            <w:r>
              <w:t xml:space="preserve">What has the organisation done to improve diversity, </w:t>
            </w:r>
            <w:r w:rsidR="00914C54">
              <w:t xml:space="preserve">to date? </w:t>
            </w:r>
          </w:p>
        </w:tc>
        <w:tc>
          <w:tcPr>
            <w:tcW w:w="6088" w:type="dxa"/>
          </w:tcPr>
          <w:p w14:paraId="4FCFE2C0" w14:textId="77777777" w:rsidR="000254BC" w:rsidRDefault="000254BC" w:rsidP="000254BC"/>
        </w:tc>
      </w:tr>
      <w:tr w:rsidR="000254BC" w14:paraId="63CAFD4E" w14:textId="77777777" w:rsidTr="003B1CF3">
        <w:tc>
          <w:tcPr>
            <w:tcW w:w="2972" w:type="dxa"/>
          </w:tcPr>
          <w:p w14:paraId="2621164F" w14:textId="37DF963B" w:rsidR="000254BC" w:rsidRPr="00404943" w:rsidRDefault="00404943" w:rsidP="000254BC">
            <w:r>
              <w:t xml:space="preserve">What would the BigChange investment </w:t>
            </w:r>
            <w:r w:rsidR="00387E99">
              <w:t xml:space="preserve">and support </w:t>
            </w:r>
            <w:r>
              <w:t xml:space="preserve">enable the organisation </w:t>
            </w:r>
            <w:r w:rsidR="00387E99">
              <w:t xml:space="preserve">to </w:t>
            </w:r>
            <w:r>
              <w:t xml:space="preserve">do to improve </w:t>
            </w:r>
            <w:r w:rsidR="00DA7D7A">
              <w:t>diversity?</w:t>
            </w:r>
            <w:r w:rsidR="00463C41">
              <w:t xml:space="preserve"> </w:t>
            </w:r>
          </w:p>
        </w:tc>
        <w:tc>
          <w:tcPr>
            <w:tcW w:w="6088" w:type="dxa"/>
          </w:tcPr>
          <w:p w14:paraId="5E61AA31" w14:textId="77777777" w:rsidR="000254BC" w:rsidRDefault="000254BC" w:rsidP="000254BC"/>
        </w:tc>
      </w:tr>
      <w:tr w:rsidR="009D4E73" w14:paraId="657AE869" w14:textId="77777777" w:rsidTr="003B1CF3">
        <w:tc>
          <w:tcPr>
            <w:tcW w:w="2972" w:type="dxa"/>
          </w:tcPr>
          <w:p w14:paraId="057A01F3" w14:textId="3E1A30EF" w:rsidR="009D4E73" w:rsidRDefault="009D4E73" w:rsidP="000254BC">
            <w:r>
              <w:t xml:space="preserve">Do you </w:t>
            </w:r>
            <w:r w:rsidR="00B40BC0">
              <w:t xml:space="preserve">have apprentices currently? Would </w:t>
            </w:r>
            <w:r w:rsidR="004E1457">
              <w:t>having an apprenticeship targeting diversity be of interest to you?</w:t>
            </w:r>
          </w:p>
        </w:tc>
        <w:tc>
          <w:tcPr>
            <w:tcW w:w="6088" w:type="dxa"/>
          </w:tcPr>
          <w:p w14:paraId="34A97F06" w14:textId="77777777" w:rsidR="009D4E73" w:rsidRDefault="009D4E73" w:rsidP="000254BC"/>
        </w:tc>
      </w:tr>
      <w:tr w:rsidR="00E8307F" w14:paraId="02701A08" w14:textId="77777777" w:rsidTr="00A0098D">
        <w:tc>
          <w:tcPr>
            <w:tcW w:w="9060" w:type="dxa"/>
            <w:gridSpan w:val="2"/>
          </w:tcPr>
          <w:p w14:paraId="083C0A9F" w14:textId="43BC588A" w:rsidR="00E8307F" w:rsidRDefault="00E8307F" w:rsidP="000254BC">
            <w:r>
              <w:rPr>
                <w:b/>
                <w:bCs/>
              </w:rPr>
              <w:t>Additional information</w:t>
            </w:r>
          </w:p>
        </w:tc>
      </w:tr>
      <w:tr w:rsidR="00DA7D7A" w14:paraId="077790DE" w14:textId="77777777" w:rsidTr="003B1CF3">
        <w:tc>
          <w:tcPr>
            <w:tcW w:w="2972" w:type="dxa"/>
          </w:tcPr>
          <w:p w14:paraId="5E338C50" w14:textId="159BC86E" w:rsidR="00E8307F" w:rsidRPr="00E8307F" w:rsidRDefault="00E8307F" w:rsidP="00E8307F">
            <w:r w:rsidRPr="00E8307F">
              <w:t>Please share any additional information that is relevant to your nomination</w:t>
            </w:r>
            <w:r w:rsidR="00C737DA">
              <w:t xml:space="preserve"> </w:t>
            </w:r>
            <w:r w:rsidRPr="00E8307F">
              <w:t>(up to</w:t>
            </w:r>
            <w:r w:rsidR="00C737DA">
              <w:t xml:space="preserve"> </w:t>
            </w:r>
            <w:r>
              <w:t>1</w:t>
            </w:r>
            <w:r w:rsidRPr="00E8307F">
              <w:t>00 words)</w:t>
            </w:r>
            <w:r w:rsidR="00C737DA">
              <w:t>.</w:t>
            </w:r>
          </w:p>
          <w:p w14:paraId="7DFBC354" w14:textId="77777777" w:rsidR="00DA7D7A" w:rsidRPr="00046052" w:rsidRDefault="00DA7D7A" w:rsidP="000254BC">
            <w:pPr>
              <w:rPr>
                <w:b/>
                <w:bCs/>
              </w:rPr>
            </w:pPr>
          </w:p>
        </w:tc>
        <w:tc>
          <w:tcPr>
            <w:tcW w:w="6088" w:type="dxa"/>
          </w:tcPr>
          <w:p w14:paraId="3E817523" w14:textId="77777777" w:rsidR="00DA7D7A" w:rsidRDefault="00DA7D7A" w:rsidP="000254BC"/>
        </w:tc>
      </w:tr>
      <w:tr w:rsidR="00DA7D7A" w14:paraId="7A0F4DF2" w14:textId="77777777" w:rsidTr="003B1CF3">
        <w:tc>
          <w:tcPr>
            <w:tcW w:w="2972" w:type="dxa"/>
          </w:tcPr>
          <w:p w14:paraId="2B5B30C7" w14:textId="58B4258D" w:rsidR="00DA7D7A" w:rsidRPr="00312290" w:rsidRDefault="00C737DA" w:rsidP="000254BC">
            <w:r w:rsidRPr="00312290">
              <w:t>How did you hear about the BigChange awards? LinkedIn</w:t>
            </w:r>
            <w:r w:rsidR="00312290" w:rsidRPr="00312290">
              <w:t>, word of mouth, from the BigChange team, the BigChange website etc?</w:t>
            </w:r>
          </w:p>
        </w:tc>
        <w:tc>
          <w:tcPr>
            <w:tcW w:w="6088" w:type="dxa"/>
          </w:tcPr>
          <w:p w14:paraId="646B0E45" w14:textId="77777777" w:rsidR="00DA7D7A" w:rsidRDefault="00DA7D7A" w:rsidP="000254BC"/>
        </w:tc>
      </w:tr>
    </w:tbl>
    <w:p w14:paraId="19AA722E" w14:textId="77777777" w:rsidR="00312F4C" w:rsidRPr="00312F4C" w:rsidRDefault="00312F4C" w:rsidP="00312F4C"/>
    <w:p w14:paraId="332F96F8" w14:textId="77777777" w:rsidR="00A86A48" w:rsidRDefault="00A86A48" w:rsidP="00A86A48"/>
    <w:p w14:paraId="58EA6B3B" w14:textId="77777777" w:rsidR="00835A7D" w:rsidRDefault="00835A7D">
      <w:pPr>
        <w:spacing w:line="240" w:lineRule="auto"/>
      </w:pPr>
    </w:p>
    <w:p w14:paraId="2E4144B3" w14:textId="77777777" w:rsidR="00835A7D" w:rsidRDefault="00835A7D" w:rsidP="00835A7D">
      <w:pPr>
        <w:pStyle w:val="ListParagraph"/>
        <w:numPr>
          <w:ilvl w:val="0"/>
          <w:numId w:val="34"/>
        </w:numPr>
        <w:spacing w:after="160" w:line="259" w:lineRule="auto"/>
      </w:pPr>
      <w:r>
        <w:rPr>
          <w:b/>
          <w:bCs/>
        </w:rPr>
        <w:t>Please send</w:t>
      </w:r>
      <w:r w:rsidRPr="00835A7D">
        <w:rPr>
          <w:b/>
          <w:bCs/>
        </w:rPr>
        <w:t xml:space="preserve"> completed applications forms to</w:t>
      </w:r>
      <w:r>
        <w:t xml:space="preserve"> </w:t>
      </w:r>
    </w:p>
    <w:p w14:paraId="3AC216B2" w14:textId="054B2118" w:rsidR="00835A7D" w:rsidRDefault="00835A7D" w:rsidP="00835A7D">
      <w:pPr>
        <w:pStyle w:val="ListParagraph"/>
        <w:spacing w:after="160" w:line="259" w:lineRule="auto"/>
      </w:pPr>
      <w:r w:rsidRPr="00835A7D">
        <w:t>madeleine.taylor-hopps@bigchange.com</w:t>
      </w:r>
    </w:p>
    <w:p w14:paraId="740CF0B4" w14:textId="77777777" w:rsidR="00835A7D" w:rsidRDefault="00835A7D">
      <w:pPr>
        <w:spacing w:line="240" w:lineRule="auto"/>
        <w:sectPr w:rsidR="00835A7D" w:rsidSect="00105017">
          <w:headerReference w:type="default" r:id="rId13"/>
          <w:pgSz w:w="11906" w:h="16838" w:code="9"/>
          <w:pgMar w:top="1588" w:right="1418" w:bottom="1588" w:left="1418" w:header="567" w:footer="454" w:gutter="0"/>
          <w:cols w:space="708"/>
          <w:docGrid w:linePitch="360"/>
        </w:sectPr>
      </w:pPr>
    </w:p>
    <w:p w14:paraId="2F7B131E" w14:textId="77777777" w:rsidR="00185679" w:rsidRDefault="004772E2" w:rsidP="00023EB8">
      <w:r>
        <w:rPr>
          <w:noProof/>
        </w:rPr>
        <w:lastRenderedPageBreak/>
        <w:drawing>
          <wp:anchor distT="0" distB="0" distL="114300" distR="114300" simplePos="0" relativeHeight="251658242" behindDoc="0" locked="1" layoutInCell="1" allowOverlap="1" wp14:anchorId="7F7D7BAD" wp14:editId="788FE766">
            <wp:simplePos x="0" y="0"/>
            <wp:positionH relativeFrom="page">
              <wp:align>right</wp:align>
            </wp:positionH>
            <wp:positionV relativeFrom="page">
              <wp:posOffset>9300845</wp:posOffset>
            </wp:positionV>
            <wp:extent cx="1022400" cy="792000"/>
            <wp:effectExtent l="0" t="0" r="0" b="8255"/>
            <wp:wrapNone/>
            <wp:docPr id="454" name="Picture 45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3858"/>
                    <a:stretch/>
                  </pic:blipFill>
                  <pic:spPr bwMode="auto">
                    <a:xfrm>
                      <a:off x="0" y="0"/>
                      <a:ext cx="1022400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205ECD9" wp14:editId="5E46062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5120000" cy="21384000"/>
                <wp:effectExtent l="0" t="0" r="5715" b="952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0" cy="2138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AD213" id="Rectangle 2" o:spid="_x0000_s1026" style="position:absolute;margin-left:0;margin-top:0;width:1190.55pt;height:1683.8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" fillcolor="#1776ff [3204]" stroked="f" strokeweight="1pt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185679">
        <w:rPr>
          <w:noProof/>
        </w:rPr>
        <w:drawing>
          <wp:anchor distT="0" distB="0" distL="114300" distR="114300" simplePos="0" relativeHeight="251658241" behindDoc="0" locked="1" layoutInCell="1" allowOverlap="1" wp14:anchorId="01669F6D" wp14:editId="4E76CC3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2509200" cy="2509200"/>
            <wp:effectExtent l="0" t="0" r="5715" b="5715"/>
            <wp:wrapNone/>
            <wp:docPr id="291" name="Picture 291" descr="Logo, 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B6069D9-7C53-6E4B-81F5-8A40E7183B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3" descr="Logo, qr code&#10;&#10;Description automatically generated">
                      <a:extLst>
                        <a:ext uri="{FF2B5EF4-FFF2-40B4-BE49-F238E27FC236}">
                          <a16:creationId xmlns:a16="http://schemas.microsoft.com/office/drawing/2014/main" id="{0B6069D9-7C53-6E4B-81F5-8A40E7183B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page" w:tblpY="14743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85679" w:rsidRPr="00835A7D" w14:paraId="699979F7" w14:textId="77777777" w:rsidTr="004772E2">
        <w:tc>
          <w:tcPr>
            <w:tcW w:w="3402" w:type="dxa"/>
            <w:vAlign w:val="bottom"/>
          </w:tcPr>
          <w:p w14:paraId="1F9924C4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BigChange Limited</w:t>
            </w:r>
          </w:p>
          <w:p w14:paraId="512435E3" w14:textId="5C0AF463" w:rsid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31</w:t>
            </w:r>
            <w:r w:rsidR="00BD2898">
              <w:rPr>
                <w:color w:val="FFFFFF" w:themeColor="background1"/>
              </w:rPr>
              <w:t>75</w:t>
            </w:r>
            <w:r w:rsidRPr="00185679">
              <w:rPr>
                <w:color w:val="FFFFFF" w:themeColor="background1"/>
              </w:rPr>
              <w:t xml:space="preserve"> Century Way</w:t>
            </w:r>
          </w:p>
          <w:p w14:paraId="753438A0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Thorpe Park</w:t>
            </w:r>
          </w:p>
          <w:p w14:paraId="6F6D594B" w14:textId="77777777" w:rsidR="00185679" w:rsidRPr="00185679" w:rsidRDefault="00185679" w:rsidP="00185679">
            <w:pPr>
              <w:rPr>
                <w:color w:val="FFFFFF" w:themeColor="background1"/>
              </w:rPr>
            </w:pPr>
            <w:r w:rsidRPr="00185679">
              <w:rPr>
                <w:color w:val="FFFFFF" w:themeColor="background1"/>
              </w:rPr>
              <w:t>Leeds LS15 8ZB, UK.</w:t>
            </w:r>
          </w:p>
        </w:tc>
        <w:tc>
          <w:tcPr>
            <w:tcW w:w="3402" w:type="dxa"/>
            <w:vAlign w:val="bottom"/>
          </w:tcPr>
          <w:p w14:paraId="51078629" w14:textId="77777777" w:rsidR="00185679" w:rsidRPr="00297E96" w:rsidRDefault="00185679" w:rsidP="00185679">
            <w:pPr>
              <w:rPr>
                <w:color w:val="FFFFFF" w:themeColor="background1"/>
                <w:lang w:val="de-CH"/>
              </w:rPr>
            </w:pPr>
            <w:r w:rsidRPr="00297E96">
              <w:rPr>
                <w:color w:val="FFFFFF" w:themeColor="background1"/>
                <w:lang w:val="de-CH"/>
              </w:rPr>
              <w:t>T   0113 457 1000</w:t>
            </w:r>
          </w:p>
          <w:p w14:paraId="28B2ACBC" w14:textId="77777777" w:rsidR="00185679" w:rsidRPr="00297E96" w:rsidRDefault="00185679" w:rsidP="00185679">
            <w:pPr>
              <w:rPr>
                <w:color w:val="FFFFFF" w:themeColor="background1"/>
                <w:lang w:val="de-CH"/>
              </w:rPr>
            </w:pPr>
            <w:r w:rsidRPr="00297E96">
              <w:rPr>
                <w:color w:val="FFFFFF" w:themeColor="background1"/>
                <w:lang w:val="de-CH"/>
              </w:rPr>
              <w:t>E   info@bigchange.com</w:t>
            </w:r>
          </w:p>
        </w:tc>
      </w:tr>
    </w:tbl>
    <w:p w14:paraId="3FE8F87C" w14:textId="77777777" w:rsidR="006F4D15" w:rsidRPr="00297E96" w:rsidRDefault="006F4D15" w:rsidP="00023EB8">
      <w:pPr>
        <w:rPr>
          <w:lang w:val="de-CH"/>
        </w:rPr>
      </w:pPr>
    </w:p>
    <w:sectPr w:rsidR="006F4D15" w:rsidRPr="00297E96" w:rsidSect="00105017">
      <w:headerReference w:type="default" r:id="rId16"/>
      <w:pgSz w:w="11906" w:h="16838" w:code="9"/>
      <w:pgMar w:top="1418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BC13" w14:textId="77777777" w:rsidR="00105017" w:rsidRDefault="00105017" w:rsidP="00D03DF0">
      <w:pPr>
        <w:spacing w:line="240" w:lineRule="auto"/>
      </w:pPr>
      <w:r>
        <w:separator/>
      </w:r>
    </w:p>
  </w:endnote>
  <w:endnote w:type="continuationSeparator" w:id="0">
    <w:p w14:paraId="2AB601C0" w14:textId="77777777" w:rsidR="00105017" w:rsidRDefault="00105017" w:rsidP="00D03DF0">
      <w:pPr>
        <w:spacing w:line="240" w:lineRule="auto"/>
      </w:pPr>
      <w:r>
        <w:continuationSeparator/>
      </w:r>
    </w:p>
  </w:endnote>
  <w:endnote w:type="continuationNotice" w:id="1">
    <w:p w14:paraId="4D775EEA" w14:textId="77777777" w:rsidR="00105017" w:rsidRDefault="001050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7317" w14:textId="048070DF" w:rsidR="001C27F2" w:rsidRDefault="001C27F2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 |  </w:t>
    </w:r>
    <w:r w:rsidR="00DC65C1" w:rsidRPr="00644225">
      <w:rPr>
        <w:color w:val="1B5EB1" w:themeColor="accent2"/>
      </w:rPr>
      <w:fldChar w:fldCharType="begin"/>
    </w:r>
    <w:r w:rsidR="00DC65C1" w:rsidRPr="00644225">
      <w:rPr>
        <w:color w:val="1B5EB1" w:themeColor="accent2"/>
      </w:rPr>
      <w:instrText xml:space="preserve"> STYLEREF  "Cover title" </w:instrText>
    </w:r>
    <w:r w:rsidR="00DC65C1" w:rsidRPr="00644225">
      <w:rPr>
        <w:color w:val="1B5EB1" w:themeColor="accent2"/>
      </w:rPr>
      <w:fldChar w:fldCharType="separate"/>
    </w:r>
    <w:r w:rsidR="00835A7D">
      <w:rPr>
        <w:noProof/>
        <w:color w:val="1B5EB1" w:themeColor="accent2"/>
      </w:rPr>
      <w:t>BigChange Awards: Big on Inclusion</w:t>
    </w:r>
    <w:r w:rsidR="00DC65C1" w:rsidRPr="00644225">
      <w:rPr>
        <w:noProof/>
        <w:color w:val="1B5EB1" w:themeColor="accen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F7C3" w14:textId="77777777" w:rsidR="00105017" w:rsidRDefault="00105017" w:rsidP="00D03DF0">
      <w:pPr>
        <w:spacing w:line="240" w:lineRule="auto"/>
      </w:pPr>
      <w:r>
        <w:separator/>
      </w:r>
    </w:p>
  </w:footnote>
  <w:footnote w:type="continuationSeparator" w:id="0">
    <w:p w14:paraId="0BDBDC47" w14:textId="77777777" w:rsidR="00105017" w:rsidRDefault="00105017" w:rsidP="00D03DF0">
      <w:pPr>
        <w:spacing w:line="240" w:lineRule="auto"/>
      </w:pPr>
      <w:r>
        <w:continuationSeparator/>
      </w:r>
    </w:p>
  </w:footnote>
  <w:footnote w:type="continuationNotice" w:id="1">
    <w:p w14:paraId="2FDD905A" w14:textId="77777777" w:rsidR="00105017" w:rsidRDefault="001050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541" w14:textId="77777777" w:rsidR="00D03DF0" w:rsidRDefault="000F0B84">
    <w:pPr>
      <w:pStyle w:val="Header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83A1AF8" wp14:editId="1829972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541600" cy="410400"/>
          <wp:effectExtent l="0" t="0" r="0" b="8890"/>
          <wp:wrapNone/>
          <wp:docPr id="455" name="Picture 45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819"/>
                  <a:stretch/>
                </pic:blipFill>
                <pic:spPr bwMode="auto">
                  <a:xfrm>
                    <a:off x="0" y="0"/>
                    <a:ext cx="25416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1" layoutInCell="1" allowOverlap="1" wp14:anchorId="0E978A35" wp14:editId="669DD617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417600" cy="698400"/>
          <wp:effectExtent l="0" t="0" r="1905" b="6985"/>
          <wp:wrapNone/>
          <wp:docPr id="456" name="Graphic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Graphic 4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794EE" w14:textId="77777777" w:rsidR="00D03DF0" w:rsidRDefault="00D03DF0">
    <w:pPr>
      <w:pStyle w:val="Header"/>
    </w:pPr>
    <w:r>
      <w:rPr>
        <w:rFonts w:ascii="Times New Roman" w:eastAsiaTheme="minorHAnsi" w:hAnsi="Times New Roman" w:cs="Times New Roman"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2B0B18" wp14:editId="1E557049">
              <wp:simplePos x="0" y="0"/>
              <wp:positionH relativeFrom="page">
                <wp:align>right</wp:align>
              </wp:positionH>
              <wp:positionV relativeFrom="page">
                <wp:posOffset>1080135</wp:posOffset>
              </wp:positionV>
              <wp:extent cx="3938400" cy="3934800"/>
              <wp:effectExtent l="0" t="0" r="508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8400" cy="3934800"/>
                        <a:chOff x="0" y="0"/>
                        <a:chExt cx="4357200" cy="4353742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3485671" y="3465957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4" name="Rectangle 4"/>
                      <wps:cNvSpPr/>
                      <wps:spPr>
                        <a:xfrm>
                          <a:off x="3485671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5" name="Rectangle 5"/>
                      <wps:cNvSpPr/>
                      <wps:spPr>
                        <a:xfrm>
                          <a:off x="3485671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6" name="Rectangle 6"/>
                      <wps:cNvSpPr/>
                      <wps:spPr>
                        <a:xfrm>
                          <a:off x="3485671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7" name="Rectangle 7"/>
                      <wps:cNvSpPr/>
                      <wps:spPr>
                        <a:xfrm>
                          <a:off x="3485671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8" name="Rectangle 8"/>
                      <wps:cNvSpPr/>
                      <wps:spPr>
                        <a:xfrm>
                          <a:off x="261431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9" name="Rectangle 9"/>
                      <wps:cNvSpPr/>
                      <wps:spPr>
                        <a:xfrm>
                          <a:off x="261431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0" name="Rectangle 10"/>
                      <wps:cNvSpPr/>
                      <wps:spPr>
                        <a:xfrm>
                          <a:off x="261431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D3FD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1" name="Rectangle 11"/>
                      <wps:cNvSpPr/>
                      <wps:spPr>
                        <a:xfrm>
                          <a:off x="261431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2" name="Rectangle 12"/>
                      <wps:cNvSpPr/>
                      <wps:spPr>
                        <a:xfrm>
                          <a:off x="261431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3" name="Rectangle 13"/>
                      <wps:cNvSpPr/>
                      <wps:spPr>
                        <a:xfrm>
                          <a:off x="174296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14" name="Rectangle 14"/>
                      <wps:cNvSpPr/>
                      <wps:spPr>
                        <a:xfrm>
                          <a:off x="174296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5" name="Rectangle 15"/>
                      <wps:cNvSpPr/>
                      <wps:spPr>
                        <a:xfrm>
                          <a:off x="174296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6" name="Rectangle 16"/>
                      <wps:cNvSpPr/>
                      <wps:spPr>
                        <a:xfrm>
                          <a:off x="174296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7" name="Rectangle 17"/>
                      <wps:cNvSpPr/>
                      <wps:spPr>
                        <a:xfrm>
                          <a:off x="174296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18" name="Rectangle 18"/>
                      <wps:cNvSpPr/>
                      <wps:spPr>
                        <a:xfrm>
                          <a:off x="871619" y="3474666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19" name="Rectangle 19"/>
                      <wps:cNvSpPr/>
                      <wps:spPr>
                        <a:xfrm>
                          <a:off x="871619" y="2601644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0" name="Rectangle 20"/>
                      <wps:cNvSpPr/>
                      <wps:spPr>
                        <a:xfrm>
                          <a:off x="871619" y="1737333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1" name="Rectangle 21"/>
                      <wps:cNvSpPr/>
                      <wps:spPr>
                        <a:xfrm>
                          <a:off x="871619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1776FF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2" name="Rectangle 22"/>
                      <wps:cNvSpPr/>
                      <wps:spPr>
                        <a:xfrm>
                          <a:off x="871619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3" name="Rectangle 23"/>
                      <wps:cNvSpPr/>
                      <wps:spPr>
                        <a:xfrm>
                          <a:off x="0" y="3483375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4" name="Rectangle 24"/>
                      <wps:cNvSpPr/>
                      <wps:spPr>
                        <a:xfrm>
                          <a:off x="0" y="2610353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5" name="Rectangle 25"/>
                      <wps:cNvSpPr/>
                      <wps:spPr>
                        <a:xfrm>
                          <a:off x="0" y="1737333"/>
                          <a:ext cx="871529" cy="870367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lIns="0" tIns="0" rIns="0" bIns="0" rtlCol="0" anchor="ctr"/>
                    </wps:wsp>
                    <wps:wsp>
                      <wps:cNvPr id="26" name="Rectangle 26"/>
                      <wps:cNvSpPr/>
                      <wps:spPr>
                        <a:xfrm>
                          <a:off x="0" y="864311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  <wps:wsp>
                      <wps:cNvPr id="27" name="Rectangle 27"/>
                      <wps:cNvSpPr/>
                      <wps:spPr>
                        <a:xfrm>
                          <a:off x="0" y="0"/>
                          <a:ext cx="871529" cy="870367"/>
                        </a:xfrm>
                        <a:prstGeom prst="rect">
                          <a:avLst/>
                        </a:prstGeom>
                        <a:solidFill>
                          <a:srgbClr val="00A2EA"/>
                        </a:solidFill>
                      </wps:spPr>
                      <wps:bodyPr wrap="square" lIns="0" tIns="0" rIns="0" bIns="0"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5031D" id="Group 1" o:spid="_x0000_s1026" style="position:absolute;margin-left:258.9pt;margin-top:85.05pt;width:310.1pt;height:309.85pt;z-index:251658240;mso-position-horizontal:right;mso-position-horizontal-relative:page;mso-position-vertical-relative:page;mso-width-relative:margin;mso-height-relative:margin" coordsize="43572,4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">
              <v:rect id="Rectangle 3" o:spid="_x0000_s1027" style="position:absolute;left:34856;top:34659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" fillcolor="#00d3fd" stroked="f">
                <v:textbox inset="0,0,0,0"/>
              </v:rect>
              <v:rect id="Rectangle 4" o:spid="_x0000_s1028" style="position:absolute;left:34856;top:26016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" fillcolor="#00d3fd" stroked="f">
                <v:textbox inset="0,0,0,0"/>
              </v:rect>
              <v:rect id="Rectangle 5" o:spid="_x0000_s1029" style="position:absolute;left:34856;top:17373;width:8716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" fillcolor="#1776ff" stroked="f">
                <v:textbox inset="0,0,0,0"/>
              </v:rect>
              <v:rect id="Rectangle 6" o:spid="_x0000_s1030" style="position:absolute;left:34856;top:8643;width:8716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" fillcolor="#00a2ea" stroked="f">
                <v:textbox inset="0,0,0,0"/>
              </v:rect>
              <v:rect id="Rectangle 7" o:spid="_x0000_s1031" style="position:absolute;left:34856;width:8716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" fillcolor="#00a2ea" stroked="f">
                <v:textbox inset="0,0,0,0"/>
              </v:rect>
              <v:rect id="Rectangle 8" o:spid="_x0000_s1032" style="position:absolute;left:26143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<v:textbox inset="0,0,0,0"/>
              </v:rect>
              <v:rect id="Rectangle 9" o:spid="_x0000_s1033" style="position:absolute;left:26143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" fillcolor="#00a2ea" stroked="f">
                <v:textbox inset="0,0,0,0"/>
              </v:rect>
              <v:rect id="Rectangle 10" o:spid="_x0000_s1034" style="position:absolute;left:26143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" fillcolor="#00d3fd" stroked="f">
                <v:textbox inset="0,0,0,0"/>
              </v:rect>
              <v:rect id="Rectangle 11" o:spid="_x0000_s1035" style="position:absolute;left:26143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" fillcolor="#1776ff" stroked="f">
                <v:textbox inset="0,0,0,0"/>
              </v:rect>
              <v:rect id="Rectangle 12" o:spid="_x0000_s1036" style="position:absolute;left:261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" fillcolor="#00a2ea" stroked="f">
                <v:textbox inset="0,0,0,0"/>
              </v:rect>
              <v:rect id="Rectangle 13" o:spid="_x0000_s1037" style="position:absolute;left:17429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" filled="f" stroked="f">
                <v:textbox inset="0,0,0,0"/>
              </v:rect>
              <v:rect id="Rectangle 14" o:spid="_x0000_s1038" style="position:absolute;left:17429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" fillcolor="#00a2ea" stroked="f">
                <v:textbox inset="0,0,0,0"/>
              </v:rect>
              <v:rect id="Rectangle 15" o:spid="_x0000_s1039" style="position:absolute;left:17429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" fillcolor="#00a2ea" stroked="f">
                <v:textbox inset="0,0,0,0"/>
              </v:rect>
              <v:rect id="Rectangle 16" o:spid="_x0000_s1040" style="position:absolute;left:17429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" fillcolor="#1776ff" stroked="f">
                <v:textbox inset="0,0,0,0"/>
              </v:rect>
              <v:rect id="Rectangle 17" o:spid="_x0000_s1041" style="position:absolute;left:17429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" fillcolor="#00a2ea" stroked="f">
                <v:textbox inset="0,0,0,0"/>
              </v:rect>
              <v:rect id="Rectangle 18" o:spid="_x0000_s1042" style="position:absolute;left:8716;top:3474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" filled="f" stroked="f">
                <v:textbox inset="0,0,0,0"/>
              </v:rect>
              <v:rect id="Rectangle 19" o:spid="_x0000_s1043" style="position:absolute;left:8716;top:26016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" fillcolor="#00a2ea" stroked="f">
                <v:textbox inset="0,0,0,0"/>
              </v:rect>
              <v:rect id="Rectangle 20" o:spid="_x0000_s1044" style="position:absolute;left:8716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" fillcolor="#00a2ea" stroked="f">
                <v:textbox inset="0,0,0,0"/>
              </v:rect>
              <v:rect id="Rectangle 21" o:spid="_x0000_s1045" style="position:absolute;left:8716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" fillcolor="#1776ff" stroked="f">
                <v:textbox inset="0,0,0,0"/>
              </v:rect>
              <v:rect id="Rectangle 22" o:spid="_x0000_s1046" style="position:absolute;left:8716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" fillcolor="#00a2ea" stroked="f">
                <v:textbox inset="0,0,0,0"/>
              </v:rect>
              <v:rect id="Rectangle 23" o:spid="_x0000_s1047" style="position:absolute;top:3483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99xQAAANsAAAAPAAAAZHJzL2Rvd25yZXYueG1sRI9Pa8JA&#10;FMTvhX6H5RW8iG6q0D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CwdR99xQAAANsAAAAP&#10;AAAAAAAAAAAAAAAAAAcCAABkcnMvZG93bnJldi54bWxQSwUGAAAAAAMAAwC3AAAA+QIAAAAA&#10;" filled="f" stroked="f">
                <v:textbox inset="0,0,0,0"/>
              </v:rect>
              <v:rect id="Rectangle 24" o:spid="_x0000_s1048" style="position:absolute;top:2610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IcJxQAAANsAAAAPAAAAZHJzL2Rvd25yZXYueG1sRI9Pa8JA&#10;FMTvhX6H5RW8iG4q0j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A/nIcJxQAAANsAAAAP&#10;AAAAAAAAAAAAAAAAAAcCAABkcnMvZG93bnJldi54bWxQSwUGAAAAAAMAAwC3AAAA+QIAAAAA&#10;" filled="f" stroked="f">
                <v:textbox inset="0,0,0,0"/>
              </v:rect>
              <v:rect id="Rectangle 25" o:spid="_x0000_s1049" style="position:absolute;top:17373;width:8715;height:8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" filled="f" stroked="f">
                <v:textbox inset="0,0,0,0"/>
              </v:rect>
              <v:rect id="Rectangle 26" o:spid="_x0000_s1050" style="position:absolute;top:8643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" fillcolor="#00a2ea" stroked="f">
                <v:textbox inset="0,0,0,0"/>
              </v:rect>
              <v:rect id="Rectangle 27" o:spid="_x0000_s1051" style="position:absolute;width:8715;height:8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" fillcolor="#00a2ea" stroked="f">
                <v:textbox inset="0,0,0,0"/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EC16ED2" wp14:editId="6DC541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9612000"/>
              <wp:effectExtent l="0" t="0" r="0" b="8255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61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588DA" w14:textId="77777777" w:rsidR="00D03DF0" w:rsidRDefault="00D03DF0" w:rsidP="00D03DF0"/>
                      </w:txbxContent>
                    </wps:txbx>
                    <wps:bodyPr rot="0" spcFirstLastPara="0" vertOverflow="clip" horzOverflow="clip" vert="horz" wrap="square" lIns="457200" tIns="91440" rIns="457200" bIns="9144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16ED2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26" type="#_x0000_t202" style="position:absolute;margin-left:0;margin-top:0;width:612pt;height:756.85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" fillcolor="#1776ff [3204]" stroked="f" strokeweight=".5pt">
              <v:textbox inset="36pt,7.2pt,36pt,7.2pt">
                <w:txbxContent>
                  <w:p w14:paraId="614588DA" w14:textId="77777777" w:rsidR="00D03DF0" w:rsidRDefault="00D03DF0" w:rsidP="00D03DF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E710" w14:textId="77777777" w:rsidR="00942F15" w:rsidRDefault="00FD4AB3">
    <w:pPr>
      <w:pStyle w:val="Header"/>
    </w:pPr>
    <w:r w:rsidRPr="0073426E">
      <w:rPr>
        <w:noProof/>
      </w:rPr>
      <w:drawing>
        <wp:anchor distT="0" distB="0" distL="114300" distR="114300" simplePos="0" relativeHeight="251658244" behindDoc="0" locked="1" layoutInCell="1" allowOverlap="1" wp14:anchorId="435BD7F2" wp14:editId="3578403F">
          <wp:simplePos x="0" y="0"/>
          <wp:positionH relativeFrom="page">
            <wp:align>right</wp:align>
          </wp:positionH>
          <wp:positionV relativeFrom="page">
            <wp:posOffset>252095</wp:posOffset>
          </wp:positionV>
          <wp:extent cx="1147445" cy="618490"/>
          <wp:effectExtent l="0" t="0" r="0" b="0"/>
          <wp:wrapNone/>
          <wp:docPr id="468" name="Picture 46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5917307-DDED-ED46-A0ED-82D3A44663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&#10;&#10;Description automatically generated">
                    <a:extLst>
                      <a:ext uri="{FF2B5EF4-FFF2-40B4-BE49-F238E27FC236}">
                        <a16:creationId xmlns:a16="http://schemas.microsoft.com/office/drawing/2014/main" id="{C5917307-DDED-ED46-A0ED-82D3A44663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6196"/>
                  <a:stretch/>
                </pic:blipFill>
                <pic:spPr bwMode="auto">
                  <a:xfrm>
                    <a:off x="0" y="0"/>
                    <a:ext cx="1148295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451" w14:textId="77777777" w:rsidR="00185679" w:rsidRDefault="0018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1602530"/>
    <w:lvl w:ilvl="0">
      <w:start w:val="1"/>
      <w:numFmt w:val="bullet"/>
      <w:pStyle w:val="ListBullet3"/>
      <w:lvlText w:val="●"/>
      <w:lvlJc w:val="left"/>
      <w:pPr>
        <w:ind w:left="1072" w:hanging="358"/>
      </w:pPr>
      <w:rPr>
        <w:rFonts w:ascii="Arial" w:hAnsi="Arial" w:hint="default"/>
        <w:color w:val="1776FF" w:themeColor="accent1"/>
        <w:sz w:val="20"/>
      </w:rPr>
    </w:lvl>
  </w:abstractNum>
  <w:abstractNum w:abstractNumId="3" w15:restartNumberingAfterBreak="0">
    <w:nsid w:val="FFFFFF83"/>
    <w:multiLevelType w:val="singleLevel"/>
    <w:tmpl w:val="30AEEFB6"/>
    <w:lvl w:ilvl="0">
      <w:start w:val="1"/>
      <w:numFmt w:val="bullet"/>
      <w:pStyle w:val="ListBullet2"/>
      <w:lvlText w:val="○"/>
      <w:lvlJc w:val="left"/>
      <w:pPr>
        <w:ind w:left="717" w:hanging="360"/>
      </w:pPr>
      <w:rPr>
        <w:rFonts w:ascii="Calibri" w:hAnsi="Calibri" w:hint="default"/>
        <w:color w:val="1776FF" w:themeColor="accent1"/>
        <w:sz w:val="20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048205A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1776FF" w:themeColor="accent1"/>
        <w:sz w:val="20"/>
      </w:rPr>
    </w:lvl>
  </w:abstractNum>
  <w:abstractNum w:abstractNumId="6" w15:restartNumberingAfterBreak="0">
    <w:nsid w:val="038836F9"/>
    <w:multiLevelType w:val="multilevel"/>
    <w:tmpl w:val="D4287C60"/>
    <w:numStyleLink w:val="HeadingNumList"/>
  </w:abstractNum>
  <w:abstractNum w:abstractNumId="7" w15:restartNumberingAfterBreak="0">
    <w:nsid w:val="10C92DE1"/>
    <w:multiLevelType w:val="multilevel"/>
    <w:tmpl w:val="1B4A31DC"/>
    <w:numStyleLink w:val="NumList"/>
  </w:abstractNum>
  <w:abstractNum w:abstractNumId="8" w15:restartNumberingAfterBreak="0">
    <w:nsid w:val="23B20E65"/>
    <w:multiLevelType w:val="hybridMultilevel"/>
    <w:tmpl w:val="C900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1D5E"/>
    <w:multiLevelType w:val="hybridMultilevel"/>
    <w:tmpl w:val="BCE42D1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unito" w:eastAsia="Calibri" w:hAnsi="Nunito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5BF4"/>
    <w:multiLevelType w:val="hybridMultilevel"/>
    <w:tmpl w:val="D1D67F32"/>
    <w:lvl w:ilvl="0" w:tplc="673CF8C0">
      <w:start w:val="1"/>
      <w:numFmt w:val="lowerRoman"/>
      <w:pStyle w:val="ListNumber3"/>
      <w:lvlText w:val="%1."/>
      <w:lvlJc w:val="left"/>
      <w:pPr>
        <w:ind w:left="1434" w:hanging="360"/>
      </w:pPr>
      <w:rPr>
        <w:rFonts w:ascii="Microsoft Sans Serif" w:hAnsi="Microsoft Sans Serif" w:cs="Microsoft Sans Serif" w:hint="default"/>
        <w:b w:val="0"/>
        <w:bCs w:val="0"/>
        <w:i w:val="0"/>
        <w:iCs w:val="0"/>
        <w:color w:val="1776FF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2112F4"/>
    <w:multiLevelType w:val="hybridMultilevel"/>
    <w:tmpl w:val="B6EA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4000"/>
    <w:multiLevelType w:val="hybridMultilevel"/>
    <w:tmpl w:val="3BD49D5A"/>
    <w:lvl w:ilvl="0" w:tplc="96C239F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1AB7"/>
    <w:multiLevelType w:val="hybridMultilevel"/>
    <w:tmpl w:val="0E5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968"/>
    <w:multiLevelType w:val="multilevel"/>
    <w:tmpl w:val="1B4A31DC"/>
    <w:styleLink w:val="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776FF" w:themeColor="accent1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B24F98"/>
    <w:multiLevelType w:val="hybridMultilevel"/>
    <w:tmpl w:val="7864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A67CF"/>
    <w:multiLevelType w:val="hybridMultilevel"/>
    <w:tmpl w:val="5C8A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6D6F"/>
    <w:multiLevelType w:val="hybridMultilevel"/>
    <w:tmpl w:val="A5AC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05369"/>
    <w:multiLevelType w:val="hybridMultilevel"/>
    <w:tmpl w:val="2102A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41C60"/>
    <w:multiLevelType w:val="hybridMultilevel"/>
    <w:tmpl w:val="AABC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3F31"/>
    <w:multiLevelType w:val="hybridMultilevel"/>
    <w:tmpl w:val="D9A4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0E3B"/>
    <w:multiLevelType w:val="hybridMultilevel"/>
    <w:tmpl w:val="6244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D2702"/>
    <w:multiLevelType w:val="hybridMultilevel"/>
    <w:tmpl w:val="4ED4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5EBE"/>
    <w:multiLevelType w:val="hybridMultilevel"/>
    <w:tmpl w:val="BCE42D1E"/>
    <w:lvl w:ilvl="0" w:tplc="6CEAA9AC">
      <w:start w:val="1"/>
      <w:numFmt w:val="decimal"/>
      <w:lvlText w:val="%1."/>
      <w:lvlJc w:val="left"/>
      <w:pPr>
        <w:ind w:left="720" w:hanging="360"/>
      </w:pPr>
      <w:rPr>
        <w:rFonts w:ascii="Nunito" w:eastAsia="Calibri" w:hAnsi="Nunito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3B54"/>
    <w:multiLevelType w:val="hybridMultilevel"/>
    <w:tmpl w:val="96F0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502E"/>
    <w:multiLevelType w:val="hybridMultilevel"/>
    <w:tmpl w:val="465C97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A47"/>
    <w:multiLevelType w:val="hybridMultilevel"/>
    <w:tmpl w:val="460A7ED4"/>
    <w:lvl w:ilvl="0" w:tplc="397E0F38">
      <w:start w:val="1"/>
      <w:numFmt w:val="lowerLetter"/>
      <w:pStyle w:val="ListNumber2"/>
      <w:lvlText w:val="%1."/>
      <w:lvlJc w:val="left"/>
      <w:pPr>
        <w:ind w:left="1077" w:hanging="360"/>
      </w:pPr>
      <w:rPr>
        <w:rFonts w:ascii="Microsoft Sans Serif" w:hAnsi="Microsoft Sans Serif" w:cs="Microsoft Sans Serif" w:hint="default"/>
        <w:b w:val="0"/>
        <w:bCs w:val="0"/>
        <w:i w:val="0"/>
        <w:iCs w:val="0"/>
        <w:color w:val="1776FF" w:themeColor="accent1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24141831">
    <w:abstractNumId w:val="5"/>
  </w:num>
  <w:num w:numId="2" w16cid:durableId="419911531">
    <w:abstractNumId w:val="3"/>
  </w:num>
  <w:num w:numId="3" w16cid:durableId="873691202">
    <w:abstractNumId w:val="2"/>
  </w:num>
  <w:num w:numId="4" w16cid:durableId="412507261">
    <w:abstractNumId w:val="4"/>
  </w:num>
  <w:num w:numId="5" w16cid:durableId="1750735669">
    <w:abstractNumId w:val="1"/>
  </w:num>
  <w:num w:numId="6" w16cid:durableId="384766758">
    <w:abstractNumId w:val="0"/>
  </w:num>
  <w:num w:numId="7" w16cid:durableId="1033926139">
    <w:abstractNumId w:val="15"/>
  </w:num>
  <w:num w:numId="8" w16cid:durableId="1287273734">
    <w:abstractNumId w:val="11"/>
  </w:num>
  <w:num w:numId="9" w16cid:durableId="1419784884">
    <w:abstractNumId w:val="6"/>
  </w:num>
  <w:num w:numId="10" w16cid:durableId="1580944199">
    <w:abstractNumId w:val="7"/>
  </w:num>
  <w:num w:numId="11" w16cid:durableId="1613321286">
    <w:abstractNumId w:val="5"/>
  </w:num>
  <w:num w:numId="12" w16cid:durableId="2083941100">
    <w:abstractNumId w:val="7"/>
  </w:num>
  <w:num w:numId="13" w16cid:durableId="1483154002">
    <w:abstractNumId w:val="3"/>
  </w:num>
  <w:num w:numId="14" w16cid:durableId="1021588147">
    <w:abstractNumId w:val="2"/>
  </w:num>
  <w:num w:numId="15" w16cid:durableId="390037316">
    <w:abstractNumId w:val="7"/>
  </w:num>
  <w:num w:numId="16" w16cid:durableId="1170676884">
    <w:abstractNumId w:val="7"/>
  </w:num>
  <w:num w:numId="17" w16cid:durableId="1782994013">
    <w:abstractNumId w:val="15"/>
  </w:num>
  <w:num w:numId="18" w16cid:durableId="974530891">
    <w:abstractNumId w:val="11"/>
  </w:num>
  <w:num w:numId="19" w16cid:durableId="1822651190">
    <w:abstractNumId w:val="27"/>
  </w:num>
  <w:num w:numId="20" w16cid:durableId="370737882">
    <w:abstractNumId w:val="10"/>
  </w:num>
  <w:num w:numId="21" w16cid:durableId="1363508876">
    <w:abstractNumId w:val="18"/>
  </w:num>
  <w:num w:numId="22" w16cid:durableId="1388071029">
    <w:abstractNumId w:val="12"/>
  </w:num>
  <w:num w:numId="23" w16cid:durableId="606353434">
    <w:abstractNumId w:val="23"/>
  </w:num>
  <w:num w:numId="24" w16cid:durableId="574170884">
    <w:abstractNumId w:val="22"/>
  </w:num>
  <w:num w:numId="25" w16cid:durableId="834683840">
    <w:abstractNumId w:val="25"/>
  </w:num>
  <w:num w:numId="26" w16cid:durableId="567158381">
    <w:abstractNumId w:val="20"/>
  </w:num>
  <w:num w:numId="27" w16cid:durableId="977610119">
    <w:abstractNumId w:val="14"/>
  </w:num>
  <w:num w:numId="28" w16cid:durableId="1995985896">
    <w:abstractNumId w:val="24"/>
  </w:num>
  <w:num w:numId="29" w16cid:durableId="1190800760">
    <w:abstractNumId w:val="9"/>
  </w:num>
  <w:num w:numId="30" w16cid:durableId="592783715">
    <w:abstractNumId w:val="21"/>
  </w:num>
  <w:num w:numId="31" w16cid:durableId="1629240062">
    <w:abstractNumId w:val="17"/>
  </w:num>
  <w:num w:numId="32" w16cid:durableId="139883565">
    <w:abstractNumId w:val="13"/>
  </w:num>
  <w:num w:numId="33" w16cid:durableId="1501386819">
    <w:abstractNumId w:val="19"/>
  </w:num>
  <w:num w:numId="34" w16cid:durableId="1275094664">
    <w:abstractNumId w:val="16"/>
  </w:num>
  <w:num w:numId="35" w16cid:durableId="1452625236">
    <w:abstractNumId w:val="8"/>
  </w:num>
  <w:num w:numId="36" w16cid:durableId="10659555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B0"/>
    <w:rsid w:val="00001C19"/>
    <w:rsid w:val="0000715E"/>
    <w:rsid w:val="00007644"/>
    <w:rsid w:val="00010DB6"/>
    <w:rsid w:val="00013F8F"/>
    <w:rsid w:val="00015F19"/>
    <w:rsid w:val="0002060C"/>
    <w:rsid w:val="00021C29"/>
    <w:rsid w:val="00023D2B"/>
    <w:rsid w:val="00023EB8"/>
    <w:rsid w:val="00024B75"/>
    <w:rsid w:val="000254BC"/>
    <w:rsid w:val="00025BCA"/>
    <w:rsid w:val="00025E74"/>
    <w:rsid w:val="000265F7"/>
    <w:rsid w:val="00026A75"/>
    <w:rsid w:val="00031C28"/>
    <w:rsid w:val="00034DF7"/>
    <w:rsid w:val="00037B26"/>
    <w:rsid w:val="0004349C"/>
    <w:rsid w:val="00044EC8"/>
    <w:rsid w:val="00045F6A"/>
    <w:rsid w:val="00046052"/>
    <w:rsid w:val="00047130"/>
    <w:rsid w:val="00050D86"/>
    <w:rsid w:val="0005266B"/>
    <w:rsid w:val="00053085"/>
    <w:rsid w:val="000549D2"/>
    <w:rsid w:val="00061FB5"/>
    <w:rsid w:val="00066730"/>
    <w:rsid w:val="00071392"/>
    <w:rsid w:val="000732E7"/>
    <w:rsid w:val="000759C5"/>
    <w:rsid w:val="00075DBD"/>
    <w:rsid w:val="000771A4"/>
    <w:rsid w:val="000836D1"/>
    <w:rsid w:val="00096F00"/>
    <w:rsid w:val="000A1B7D"/>
    <w:rsid w:val="000A24A6"/>
    <w:rsid w:val="000A25E3"/>
    <w:rsid w:val="000A3D76"/>
    <w:rsid w:val="000A6759"/>
    <w:rsid w:val="000A7196"/>
    <w:rsid w:val="000A741F"/>
    <w:rsid w:val="000B0578"/>
    <w:rsid w:val="000B07F8"/>
    <w:rsid w:val="000B0FF5"/>
    <w:rsid w:val="000B1F64"/>
    <w:rsid w:val="000B75BA"/>
    <w:rsid w:val="000C46F7"/>
    <w:rsid w:val="000C4A43"/>
    <w:rsid w:val="000C58BA"/>
    <w:rsid w:val="000C5E34"/>
    <w:rsid w:val="000C7FC5"/>
    <w:rsid w:val="000D62F5"/>
    <w:rsid w:val="000E2C85"/>
    <w:rsid w:val="000E3632"/>
    <w:rsid w:val="000E4DB6"/>
    <w:rsid w:val="000E578E"/>
    <w:rsid w:val="000E6ACE"/>
    <w:rsid w:val="000E6E8C"/>
    <w:rsid w:val="000E759D"/>
    <w:rsid w:val="000F0B84"/>
    <w:rsid w:val="000F1888"/>
    <w:rsid w:val="000F776C"/>
    <w:rsid w:val="001027E4"/>
    <w:rsid w:val="00105017"/>
    <w:rsid w:val="00110572"/>
    <w:rsid w:val="00110E3A"/>
    <w:rsid w:val="00111C1D"/>
    <w:rsid w:val="00116BF6"/>
    <w:rsid w:val="00117866"/>
    <w:rsid w:val="00120792"/>
    <w:rsid w:val="001210B1"/>
    <w:rsid w:val="0012261D"/>
    <w:rsid w:val="00125911"/>
    <w:rsid w:val="0012795A"/>
    <w:rsid w:val="00132378"/>
    <w:rsid w:val="00133891"/>
    <w:rsid w:val="00133DBE"/>
    <w:rsid w:val="00136BA9"/>
    <w:rsid w:val="00137F8F"/>
    <w:rsid w:val="00140BF3"/>
    <w:rsid w:val="00141EE3"/>
    <w:rsid w:val="001427C6"/>
    <w:rsid w:val="00143376"/>
    <w:rsid w:val="001456FE"/>
    <w:rsid w:val="00150A6F"/>
    <w:rsid w:val="001541C9"/>
    <w:rsid w:val="001549D4"/>
    <w:rsid w:val="001571D0"/>
    <w:rsid w:val="00157692"/>
    <w:rsid w:val="00157ACF"/>
    <w:rsid w:val="001616F7"/>
    <w:rsid w:val="00164030"/>
    <w:rsid w:val="00170F35"/>
    <w:rsid w:val="0017410B"/>
    <w:rsid w:val="001754AF"/>
    <w:rsid w:val="0017576B"/>
    <w:rsid w:val="00177818"/>
    <w:rsid w:val="001805BA"/>
    <w:rsid w:val="00182573"/>
    <w:rsid w:val="00183D15"/>
    <w:rsid w:val="00184E75"/>
    <w:rsid w:val="00185679"/>
    <w:rsid w:val="00187F41"/>
    <w:rsid w:val="001904D0"/>
    <w:rsid w:val="001937B8"/>
    <w:rsid w:val="00193EFB"/>
    <w:rsid w:val="001940E9"/>
    <w:rsid w:val="00196217"/>
    <w:rsid w:val="00197F36"/>
    <w:rsid w:val="001A22E6"/>
    <w:rsid w:val="001A253D"/>
    <w:rsid w:val="001A3666"/>
    <w:rsid w:val="001A6361"/>
    <w:rsid w:val="001B01AD"/>
    <w:rsid w:val="001B36DF"/>
    <w:rsid w:val="001B5882"/>
    <w:rsid w:val="001C27F2"/>
    <w:rsid w:val="001C28B9"/>
    <w:rsid w:val="001C3668"/>
    <w:rsid w:val="001D12E7"/>
    <w:rsid w:val="001D1345"/>
    <w:rsid w:val="001D277A"/>
    <w:rsid w:val="001D554E"/>
    <w:rsid w:val="001D7C59"/>
    <w:rsid w:val="001E4979"/>
    <w:rsid w:val="001E6D81"/>
    <w:rsid w:val="001F158B"/>
    <w:rsid w:val="001F3CFE"/>
    <w:rsid w:val="001F5A9C"/>
    <w:rsid w:val="001F7226"/>
    <w:rsid w:val="0021263B"/>
    <w:rsid w:val="002145C0"/>
    <w:rsid w:val="002247C1"/>
    <w:rsid w:val="00224F47"/>
    <w:rsid w:val="00225F50"/>
    <w:rsid w:val="002300D5"/>
    <w:rsid w:val="0024045A"/>
    <w:rsid w:val="002404F8"/>
    <w:rsid w:val="002410D8"/>
    <w:rsid w:val="0024275A"/>
    <w:rsid w:val="00250143"/>
    <w:rsid w:val="002525AC"/>
    <w:rsid w:val="00256DCF"/>
    <w:rsid w:val="0027017F"/>
    <w:rsid w:val="00280034"/>
    <w:rsid w:val="00281E8B"/>
    <w:rsid w:val="00293A7C"/>
    <w:rsid w:val="00295706"/>
    <w:rsid w:val="002958C8"/>
    <w:rsid w:val="00297E96"/>
    <w:rsid w:val="002A7DC7"/>
    <w:rsid w:val="002B32B1"/>
    <w:rsid w:val="002B388B"/>
    <w:rsid w:val="002B4C59"/>
    <w:rsid w:val="002B64B6"/>
    <w:rsid w:val="002B7423"/>
    <w:rsid w:val="002C0B69"/>
    <w:rsid w:val="002F1458"/>
    <w:rsid w:val="002F14D6"/>
    <w:rsid w:val="002F308D"/>
    <w:rsid w:val="002F327E"/>
    <w:rsid w:val="002F3CD6"/>
    <w:rsid w:val="002F47EE"/>
    <w:rsid w:val="0030581F"/>
    <w:rsid w:val="00305830"/>
    <w:rsid w:val="003114FD"/>
    <w:rsid w:val="00312290"/>
    <w:rsid w:val="00312F4C"/>
    <w:rsid w:val="0031494F"/>
    <w:rsid w:val="003151C6"/>
    <w:rsid w:val="00316F36"/>
    <w:rsid w:val="0032131F"/>
    <w:rsid w:val="00321B5D"/>
    <w:rsid w:val="00322228"/>
    <w:rsid w:val="00324ED3"/>
    <w:rsid w:val="003274AE"/>
    <w:rsid w:val="00331B37"/>
    <w:rsid w:val="0033427E"/>
    <w:rsid w:val="00344F70"/>
    <w:rsid w:val="00345D0A"/>
    <w:rsid w:val="00346059"/>
    <w:rsid w:val="003514F6"/>
    <w:rsid w:val="00352D11"/>
    <w:rsid w:val="00353F8E"/>
    <w:rsid w:val="003545EB"/>
    <w:rsid w:val="003604EC"/>
    <w:rsid w:val="003620F9"/>
    <w:rsid w:val="00365982"/>
    <w:rsid w:val="00371700"/>
    <w:rsid w:val="003754D4"/>
    <w:rsid w:val="00383512"/>
    <w:rsid w:val="0038457B"/>
    <w:rsid w:val="003855CB"/>
    <w:rsid w:val="00385E8D"/>
    <w:rsid w:val="0038601A"/>
    <w:rsid w:val="0038704F"/>
    <w:rsid w:val="00387E99"/>
    <w:rsid w:val="003A00A7"/>
    <w:rsid w:val="003A2F7E"/>
    <w:rsid w:val="003A3E53"/>
    <w:rsid w:val="003A73C2"/>
    <w:rsid w:val="003B04B7"/>
    <w:rsid w:val="003B1CF3"/>
    <w:rsid w:val="003B4325"/>
    <w:rsid w:val="003B672C"/>
    <w:rsid w:val="003C30EA"/>
    <w:rsid w:val="003C3650"/>
    <w:rsid w:val="003C610B"/>
    <w:rsid w:val="003C7D5B"/>
    <w:rsid w:val="003D0D5B"/>
    <w:rsid w:val="003D4176"/>
    <w:rsid w:val="003D5686"/>
    <w:rsid w:val="003E27EA"/>
    <w:rsid w:val="003E5CDF"/>
    <w:rsid w:val="003F5071"/>
    <w:rsid w:val="003F5A98"/>
    <w:rsid w:val="00400AFB"/>
    <w:rsid w:val="00404943"/>
    <w:rsid w:val="00405CD7"/>
    <w:rsid w:val="00407CD2"/>
    <w:rsid w:val="00410D0D"/>
    <w:rsid w:val="00414B9E"/>
    <w:rsid w:val="004153D5"/>
    <w:rsid w:val="00417414"/>
    <w:rsid w:val="00417D6E"/>
    <w:rsid w:val="004208DC"/>
    <w:rsid w:val="004209DC"/>
    <w:rsid w:val="004248D7"/>
    <w:rsid w:val="00425E48"/>
    <w:rsid w:val="00426FCD"/>
    <w:rsid w:val="00427C7C"/>
    <w:rsid w:val="00431866"/>
    <w:rsid w:val="00431D0C"/>
    <w:rsid w:val="004322B9"/>
    <w:rsid w:val="00432C01"/>
    <w:rsid w:val="0043681D"/>
    <w:rsid w:val="00440574"/>
    <w:rsid w:val="00440E21"/>
    <w:rsid w:val="00443327"/>
    <w:rsid w:val="00443586"/>
    <w:rsid w:val="00443E27"/>
    <w:rsid w:val="00451DF3"/>
    <w:rsid w:val="004527E9"/>
    <w:rsid w:val="00454762"/>
    <w:rsid w:val="00457645"/>
    <w:rsid w:val="00463491"/>
    <w:rsid w:val="00463C41"/>
    <w:rsid w:val="004648C5"/>
    <w:rsid w:val="00470B35"/>
    <w:rsid w:val="00475011"/>
    <w:rsid w:val="00476808"/>
    <w:rsid w:val="004772E2"/>
    <w:rsid w:val="00480008"/>
    <w:rsid w:val="00486D38"/>
    <w:rsid w:val="00496170"/>
    <w:rsid w:val="00496E8C"/>
    <w:rsid w:val="00497101"/>
    <w:rsid w:val="004A0E1E"/>
    <w:rsid w:val="004A13C7"/>
    <w:rsid w:val="004A2E89"/>
    <w:rsid w:val="004A4417"/>
    <w:rsid w:val="004A6327"/>
    <w:rsid w:val="004B1922"/>
    <w:rsid w:val="004B2178"/>
    <w:rsid w:val="004C313F"/>
    <w:rsid w:val="004C34A2"/>
    <w:rsid w:val="004C694D"/>
    <w:rsid w:val="004D0420"/>
    <w:rsid w:val="004D75C4"/>
    <w:rsid w:val="004E06A5"/>
    <w:rsid w:val="004E1457"/>
    <w:rsid w:val="004E7A75"/>
    <w:rsid w:val="004F02BD"/>
    <w:rsid w:val="004F1B1E"/>
    <w:rsid w:val="004F2690"/>
    <w:rsid w:val="004F3ABF"/>
    <w:rsid w:val="005020A9"/>
    <w:rsid w:val="0050213F"/>
    <w:rsid w:val="005037B6"/>
    <w:rsid w:val="0050403F"/>
    <w:rsid w:val="0050542B"/>
    <w:rsid w:val="00512EB2"/>
    <w:rsid w:val="00515AAE"/>
    <w:rsid w:val="005166B5"/>
    <w:rsid w:val="00516758"/>
    <w:rsid w:val="00523348"/>
    <w:rsid w:val="00523499"/>
    <w:rsid w:val="00524558"/>
    <w:rsid w:val="005262F5"/>
    <w:rsid w:val="00526FE2"/>
    <w:rsid w:val="0052756F"/>
    <w:rsid w:val="00527EB7"/>
    <w:rsid w:val="00530D7B"/>
    <w:rsid w:val="005317B9"/>
    <w:rsid w:val="005324D1"/>
    <w:rsid w:val="00536F7B"/>
    <w:rsid w:val="00537EBC"/>
    <w:rsid w:val="005412FA"/>
    <w:rsid w:val="005445C1"/>
    <w:rsid w:val="00545F1B"/>
    <w:rsid w:val="005527F4"/>
    <w:rsid w:val="00552AED"/>
    <w:rsid w:val="005534C2"/>
    <w:rsid w:val="005544E7"/>
    <w:rsid w:val="0056479F"/>
    <w:rsid w:val="00566A3F"/>
    <w:rsid w:val="00571A78"/>
    <w:rsid w:val="0057373D"/>
    <w:rsid w:val="00581658"/>
    <w:rsid w:val="00581F92"/>
    <w:rsid w:val="00582574"/>
    <w:rsid w:val="00583BC0"/>
    <w:rsid w:val="00585AFF"/>
    <w:rsid w:val="0058723E"/>
    <w:rsid w:val="00587349"/>
    <w:rsid w:val="00587E4C"/>
    <w:rsid w:val="00593B25"/>
    <w:rsid w:val="00593E0E"/>
    <w:rsid w:val="005941F0"/>
    <w:rsid w:val="005A2947"/>
    <w:rsid w:val="005A4894"/>
    <w:rsid w:val="005A4AA1"/>
    <w:rsid w:val="005A6C40"/>
    <w:rsid w:val="005B1F30"/>
    <w:rsid w:val="005B24D7"/>
    <w:rsid w:val="005B5A42"/>
    <w:rsid w:val="005B7D53"/>
    <w:rsid w:val="005C4B55"/>
    <w:rsid w:val="005C5E1E"/>
    <w:rsid w:val="005D0CC5"/>
    <w:rsid w:val="005D321F"/>
    <w:rsid w:val="005D4F66"/>
    <w:rsid w:val="005D5F99"/>
    <w:rsid w:val="005E0F36"/>
    <w:rsid w:val="005E1859"/>
    <w:rsid w:val="005E496F"/>
    <w:rsid w:val="005E5052"/>
    <w:rsid w:val="005E5294"/>
    <w:rsid w:val="005E5C42"/>
    <w:rsid w:val="005E732E"/>
    <w:rsid w:val="005F1732"/>
    <w:rsid w:val="005F1B1B"/>
    <w:rsid w:val="005F1B29"/>
    <w:rsid w:val="005F2E7C"/>
    <w:rsid w:val="005F3C41"/>
    <w:rsid w:val="005F4B90"/>
    <w:rsid w:val="005F59DA"/>
    <w:rsid w:val="005F6400"/>
    <w:rsid w:val="005F7CBA"/>
    <w:rsid w:val="005F7EF1"/>
    <w:rsid w:val="0060016E"/>
    <w:rsid w:val="00601D57"/>
    <w:rsid w:val="0060456E"/>
    <w:rsid w:val="00605ACD"/>
    <w:rsid w:val="00607AD7"/>
    <w:rsid w:val="00610250"/>
    <w:rsid w:val="0061038B"/>
    <w:rsid w:val="00613178"/>
    <w:rsid w:val="00613FD2"/>
    <w:rsid w:val="006169D8"/>
    <w:rsid w:val="00617D0D"/>
    <w:rsid w:val="00620AF7"/>
    <w:rsid w:val="0062213C"/>
    <w:rsid w:val="006300F9"/>
    <w:rsid w:val="00630B82"/>
    <w:rsid w:val="00631179"/>
    <w:rsid w:val="00631B1F"/>
    <w:rsid w:val="0063219C"/>
    <w:rsid w:val="00634B1B"/>
    <w:rsid w:val="00640BFF"/>
    <w:rsid w:val="00643011"/>
    <w:rsid w:val="006441C2"/>
    <w:rsid w:val="00644225"/>
    <w:rsid w:val="0065283A"/>
    <w:rsid w:val="00652DF4"/>
    <w:rsid w:val="00653D58"/>
    <w:rsid w:val="006542D0"/>
    <w:rsid w:val="00654ADF"/>
    <w:rsid w:val="00654FCC"/>
    <w:rsid w:val="00665100"/>
    <w:rsid w:val="00667A2E"/>
    <w:rsid w:val="006721A8"/>
    <w:rsid w:val="00672D62"/>
    <w:rsid w:val="00673F02"/>
    <w:rsid w:val="00674197"/>
    <w:rsid w:val="00674E4B"/>
    <w:rsid w:val="00677A63"/>
    <w:rsid w:val="00680894"/>
    <w:rsid w:val="00683874"/>
    <w:rsid w:val="006912B3"/>
    <w:rsid w:val="00691F05"/>
    <w:rsid w:val="00692901"/>
    <w:rsid w:val="006A05BF"/>
    <w:rsid w:val="006A2560"/>
    <w:rsid w:val="006A3709"/>
    <w:rsid w:val="006A6166"/>
    <w:rsid w:val="006B1CA5"/>
    <w:rsid w:val="006B2F33"/>
    <w:rsid w:val="006B2F9B"/>
    <w:rsid w:val="006B65A4"/>
    <w:rsid w:val="006B7E2F"/>
    <w:rsid w:val="006C534A"/>
    <w:rsid w:val="006D1008"/>
    <w:rsid w:val="006D4C6E"/>
    <w:rsid w:val="006D6538"/>
    <w:rsid w:val="006D70A6"/>
    <w:rsid w:val="006D75F2"/>
    <w:rsid w:val="006E0E92"/>
    <w:rsid w:val="006E1633"/>
    <w:rsid w:val="006E1CBE"/>
    <w:rsid w:val="006E1CC3"/>
    <w:rsid w:val="006E1E23"/>
    <w:rsid w:val="006E7C85"/>
    <w:rsid w:val="006F02DA"/>
    <w:rsid w:val="006F04F9"/>
    <w:rsid w:val="006F1107"/>
    <w:rsid w:val="006F22C3"/>
    <w:rsid w:val="006F327C"/>
    <w:rsid w:val="006F4D15"/>
    <w:rsid w:val="006F6091"/>
    <w:rsid w:val="006F6516"/>
    <w:rsid w:val="007000F5"/>
    <w:rsid w:val="00706DDA"/>
    <w:rsid w:val="00706F43"/>
    <w:rsid w:val="00711A18"/>
    <w:rsid w:val="007129BD"/>
    <w:rsid w:val="00713756"/>
    <w:rsid w:val="007164DE"/>
    <w:rsid w:val="00725068"/>
    <w:rsid w:val="00725B31"/>
    <w:rsid w:val="0072765C"/>
    <w:rsid w:val="00731F05"/>
    <w:rsid w:val="00734EE6"/>
    <w:rsid w:val="00735682"/>
    <w:rsid w:val="00735CAF"/>
    <w:rsid w:val="00736F98"/>
    <w:rsid w:val="00737000"/>
    <w:rsid w:val="00737D18"/>
    <w:rsid w:val="007408C6"/>
    <w:rsid w:val="007426AB"/>
    <w:rsid w:val="00750D60"/>
    <w:rsid w:val="00754ED0"/>
    <w:rsid w:val="007621DD"/>
    <w:rsid w:val="00762792"/>
    <w:rsid w:val="00762A17"/>
    <w:rsid w:val="00764590"/>
    <w:rsid w:val="00770A09"/>
    <w:rsid w:val="00775F91"/>
    <w:rsid w:val="00776EB2"/>
    <w:rsid w:val="007873E6"/>
    <w:rsid w:val="007A01EA"/>
    <w:rsid w:val="007A4B24"/>
    <w:rsid w:val="007A4B94"/>
    <w:rsid w:val="007A5144"/>
    <w:rsid w:val="007A6E58"/>
    <w:rsid w:val="007A7339"/>
    <w:rsid w:val="007B0E0F"/>
    <w:rsid w:val="007B29A4"/>
    <w:rsid w:val="007B3EC5"/>
    <w:rsid w:val="007B658A"/>
    <w:rsid w:val="007C0490"/>
    <w:rsid w:val="007C11DC"/>
    <w:rsid w:val="007D328B"/>
    <w:rsid w:val="007D7074"/>
    <w:rsid w:val="007E7105"/>
    <w:rsid w:val="007E7A1B"/>
    <w:rsid w:val="007F113F"/>
    <w:rsid w:val="007F59ED"/>
    <w:rsid w:val="00811E2D"/>
    <w:rsid w:val="00812A90"/>
    <w:rsid w:val="00814F93"/>
    <w:rsid w:val="00815DB2"/>
    <w:rsid w:val="008170E9"/>
    <w:rsid w:val="0081777C"/>
    <w:rsid w:val="0082105E"/>
    <w:rsid w:val="0082168A"/>
    <w:rsid w:val="00822CF4"/>
    <w:rsid w:val="008258B0"/>
    <w:rsid w:val="00834A90"/>
    <w:rsid w:val="00835A7D"/>
    <w:rsid w:val="00845A02"/>
    <w:rsid w:val="0085181E"/>
    <w:rsid w:val="008525F0"/>
    <w:rsid w:val="00854DAD"/>
    <w:rsid w:val="00855A38"/>
    <w:rsid w:val="00861EA5"/>
    <w:rsid w:val="008625E4"/>
    <w:rsid w:val="00864B53"/>
    <w:rsid w:val="0087268D"/>
    <w:rsid w:val="008730F0"/>
    <w:rsid w:val="0087334B"/>
    <w:rsid w:val="0087493F"/>
    <w:rsid w:val="0087529A"/>
    <w:rsid w:val="0089282E"/>
    <w:rsid w:val="00894D52"/>
    <w:rsid w:val="008960D2"/>
    <w:rsid w:val="00897611"/>
    <w:rsid w:val="008A5176"/>
    <w:rsid w:val="008B2C47"/>
    <w:rsid w:val="008B37B4"/>
    <w:rsid w:val="008C017B"/>
    <w:rsid w:val="008C3344"/>
    <w:rsid w:val="008C7DFD"/>
    <w:rsid w:val="008D128A"/>
    <w:rsid w:val="008D1B8B"/>
    <w:rsid w:val="008D249E"/>
    <w:rsid w:val="008D6DCC"/>
    <w:rsid w:val="008E1F5D"/>
    <w:rsid w:val="008E2AFC"/>
    <w:rsid w:val="008E4B14"/>
    <w:rsid w:val="008E5030"/>
    <w:rsid w:val="008E6C91"/>
    <w:rsid w:val="008F030B"/>
    <w:rsid w:val="008F0A9C"/>
    <w:rsid w:val="008F35C1"/>
    <w:rsid w:val="008F5C04"/>
    <w:rsid w:val="008F60D9"/>
    <w:rsid w:val="008F65C8"/>
    <w:rsid w:val="008F74D0"/>
    <w:rsid w:val="0090022D"/>
    <w:rsid w:val="009006B9"/>
    <w:rsid w:val="00900AF3"/>
    <w:rsid w:val="00905A37"/>
    <w:rsid w:val="0090693A"/>
    <w:rsid w:val="009103F5"/>
    <w:rsid w:val="0091402B"/>
    <w:rsid w:val="00914C54"/>
    <w:rsid w:val="009219E9"/>
    <w:rsid w:val="00923A07"/>
    <w:rsid w:val="00925094"/>
    <w:rsid w:val="009266F8"/>
    <w:rsid w:val="00927293"/>
    <w:rsid w:val="00927D20"/>
    <w:rsid w:val="00930EE3"/>
    <w:rsid w:val="009320A2"/>
    <w:rsid w:val="00933426"/>
    <w:rsid w:val="00937545"/>
    <w:rsid w:val="00940259"/>
    <w:rsid w:val="0094230B"/>
    <w:rsid w:val="00942B3A"/>
    <w:rsid w:val="00942F15"/>
    <w:rsid w:val="00943DBD"/>
    <w:rsid w:val="00945AB6"/>
    <w:rsid w:val="00952192"/>
    <w:rsid w:val="00952300"/>
    <w:rsid w:val="00952378"/>
    <w:rsid w:val="00957988"/>
    <w:rsid w:val="0096319D"/>
    <w:rsid w:val="0096334A"/>
    <w:rsid w:val="00972E1C"/>
    <w:rsid w:val="00975D45"/>
    <w:rsid w:val="00976EA1"/>
    <w:rsid w:val="009808A4"/>
    <w:rsid w:val="00982AF6"/>
    <w:rsid w:val="00983139"/>
    <w:rsid w:val="00986EC5"/>
    <w:rsid w:val="009929CD"/>
    <w:rsid w:val="00997D94"/>
    <w:rsid w:val="009A0780"/>
    <w:rsid w:val="009A155B"/>
    <w:rsid w:val="009A3CBB"/>
    <w:rsid w:val="009A53E2"/>
    <w:rsid w:val="009A5BE8"/>
    <w:rsid w:val="009B2B13"/>
    <w:rsid w:val="009B7A86"/>
    <w:rsid w:val="009C6A2F"/>
    <w:rsid w:val="009C7222"/>
    <w:rsid w:val="009D091F"/>
    <w:rsid w:val="009D4E73"/>
    <w:rsid w:val="009D71AA"/>
    <w:rsid w:val="009E3697"/>
    <w:rsid w:val="009E55CE"/>
    <w:rsid w:val="009F1830"/>
    <w:rsid w:val="009F3410"/>
    <w:rsid w:val="009F522A"/>
    <w:rsid w:val="009F58DE"/>
    <w:rsid w:val="009F6A5B"/>
    <w:rsid w:val="00A049C6"/>
    <w:rsid w:val="00A04B7C"/>
    <w:rsid w:val="00A05FD4"/>
    <w:rsid w:val="00A066D8"/>
    <w:rsid w:val="00A1073A"/>
    <w:rsid w:val="00A11B7A"/>
    <w:rsid w:val="00A14099"/>
    <w:rsid w:val="00A207BF"/>
    <w:rsid w:val="00A2705A"/>
    <w:rsid w:val="00A32D1D"/>
    <w:rsid w:val="00A3710A"/>
    <w:rsid w:val="00A41A0E"/>
    <w:rsid w:val="00A42494"/>
    <w:rsid w:val="00A4296C"/>
    <w:rsid w:val="00A433A1"/>
    <w:rsid w:val="00A4529D"/>
    <w:rsid w:val="00A47463"/>
    <w:rsid w:val="00A530E0"/>
    <w:rsid w:val="00A53FFD"/>
    <w:rsid w:val="00A540BD"/>
    <w:rsid w:val="00A5485E"/>
    <w:rsid w:val="00A5544A"/>
    <w:rsid w:val="00A576E1"/>
    <w:rsid w:val="00A6204E"/>
    <w:rsid w:val="00A648A9"/>
    <w:rsid w:val="00A66594"/>
    <w:rsid w:val="00A75544"/>
    <w:rsid w:val="00A80197"/>
    <w:rsid w:val="00A82B4E"/>
    <w:rsid w:val="00A8597B"/>
    <w:rsid w:val="00A86A48"/>
    <w:rsid w:val="00A8768B"/>
    <w:rsid w:val="00A902AE"/>
    <w:rsid w:val="00A9160D"/>
    <w:rsid w:val="00A91B9B"/>
    <w:rsid w:val="00A924D2"/>
    <w:rsid w:val="00A92772"/>
    <w:rsid w:val="00AA6C5C"/>
    <w:rsid w:val="00AA7A83"/>
    <w:rsid w:val="00AB273F"/>
    <w:rsid w:val="00AB4994"/>
    <w:rsid w:val="00AB4F8F"/>
    <w:rsid w:val="00AC1869"/>
    <w:rsid w:val="00AC46A2"/>
    <w:rsid w:val="00AC56A4"/>
    <w:rsid w:val="00AC7F54"/>
    <w:rsid w:val="00AD2A2A"/>
    <w:rsid w:val="00AD679A"/>
    <w:rsid w:val="00AD6FC2"/>
    <w:rsid w:val="00AD70D4"/>
    <w:rsid w:val="00AE0307"/>
    <w:rsid w:val="00AE0B52"/>
    <w:rsid w:val="00AE13A9"/>
    <w:rsid w:val="00AE463D"/>
    <w:rsid w:val="00AE4B73"/>
    <w:rsid w:val="00AF352B"/>
    <w:rsid w:val="00B01234"/>
    <w:rsid w:val="00B07A70"/>
    <w:rsid w:val="00B11184"/>
    <w:rsid w:val="00B11B04"/>
    <w:rsid w:val="00B14D3B"/>
    <w:rsid w:val="00B16575"/>
    <w:rsid w:val="00B20239"/>
    <w:rsid w:val="00B2043B"/>
    <w:rsid w:val="00B23791"/>
    <w:rsid w:val="00B23BF2"/>
    <w:rsid w:val="00B246EA"/>
    <w:rsid w:val="00B267B4"/>
    <w:rsid w:val="00B3467C"/>
    <w:rsid w:val="00B371CC"/>
    <w:rsid w:val="00B4079F"/>
    <w:rsid w:val="00B40BC0"/>
    <w:rsid w:val="00B412C9"/>
    <w:rsid w:val="00B527E1"/>
    <w:rsid w:val="00B536D9"/>
    <w:rsid w:val="00B5381A"/>
    <w:rsid w:val="00B54C8D"/>
    <w:rsid w:val="00B56835"/>
    <w:rsid w:val="00B576B6"/>
    <w:rsid w:val="00B62394"/>
    <w:rsid w:val="00B6296C"/>
    <w:rsid w:val="00B63F42"/>
    <w:rsid w:val="00B67AAD"/>
    <w:rsid w:val="00B73019"/>
    <w:rsid w:val="00B73430"/>
    <w:rsid w:val="00B74A90"/>
    <w:rsid w:val="00B80D4D"/>
    <w:rsid w:val="00B81EC0"/>
    <w:rsid w:val="00B82823"/>
    <w:rsid w:val="00B85956"/>
    <w:rsid w:val="00B91B75"/>
    <w:rsid w:val="00B9310C"/>
    <w:rsid w:val="00B964DA"/>
    <w:rsid w:val="00BA4B90"/>
    <w:rsid w:val="00BA5DEC"/>
    <w:rsid w:val="00BA7090"/>
    <w:rsid w:val="00BB0B50"/>
    <w:rsid w:val="00BB32BE"/>
    <w:rsid w:val="00BB503C"/>
    <w:rsid w:val="00BB5582"/>
    <w:rsid w:val="00BB7D29"/>
    <w:rsid w:val="00BC07A5"/>
    <w:rsid w:val="00BC190C"/>
    <w:rsid w:val="00BC2E8C"/>
    <w:rsid w:val="00BC4343"/>
    <w:rsid w:val="00BC4FD1"/>
    <w:rsid w:val="00BC714D"/>
    <w:rsid w:val="00BC7ABB"/>
    <w:rsid w:val="00BD2898"/>
    <w:rsid w:val="00BD671B"/>
    <w:rsid w:val="00BE10FC"/>
    <w:rsid w:val="00BE1588"/>
    <w:rsid w:val="00BE2158"/>
    <w:rsid w:val="00BE228D"/>
    <w:rsid w:val="00BE2D7A"/>
    <w:rsid w:val="00BE4B92"/>
    <w:rsid w:val="00BE4E50"/>
    <w:rsid w:val="00BF2589"/>
    <w:rsid w:val="00BF39C2"/>
    <w:rsid w:val="00BF6EF1"/>
    <w:rsid w:val="00C03F55"/>
    <w:rsid w:val="00C05B8F"/>
    <w:rsid w:val="00C122B3"/>
    <w:rsid w:val="00C13905"/>
    <w:rsid w:val="00C14148"/>
    <w:rsid w:val="00C24287"/>
    <w:rsid w:val="00C24517"/>
    <w:rsid w:val="00C26CB3"/>
    <w:rsid w:val="00C3086C"/>
    <w:rsid w:val="00C314A6"/>
    <w:rsid w:val="00C3350E"/>
    <w:rsid w:val="00C33EBD"/>
    <w:rsid w:val="00C341F3"/>
    <w:rsid w:val="00C37A91"/>
    <w:rsid w:val="00C404CC"/>
    <w:rsid w:val="00C418D2"/>
    <w:rsid w:val="00C44C28"/>
    <w:rsid w:val="00C45797"/>
    <w:rsid w:val="00C45AF7"/>
    <w:rsid w:val="00C45BCF"/>
    <w:rsid w:val="00C52862"/>
    <w:rsid w:val="00C5629D"/>
    <w:rsid w:val="00C577E2"/>
    <w:rsid w:val="00C6004E"/>
    <w:rsid w:val="00C62B66"/>
    <w:rsid w:val="00C648E6"/>
    <w:rsid w:val="00C66324"/>
    <w:rsid w:val="00C70E4D"/>
    <w:rsid w:val="00C72542"/>
    <w:rsid w:val="00C737DA"/>
    <w:rsid w:val="00C75E87"/>
    <w:rsid w:val="00C80032"/>
    <w:rsid w:val="00C866C5"/>
    <w:rsid w:val="00C90577"/>
    <w:rsid w:val="00C94E0F"/>
    <w:rsid w:val="00CA0F7F"/>
    <w:rsid w:val="00CA526B"/>
    <w:rsid w:val="00CA6859"/>
    <w:rsid w:val="00CB6EB8"/>
    <w:rsid w:val="00CC06FD"/>
    <w:rsid w:val="00CC551E"/>
    <w:rsid w:val="00CC5B2A"/>
    <w:rsid w:val="00CC6FA8"/>
    <w:rsid w:val="00CD0117"/>
    <w:rsid w:val="00CD0326"/>
    <w:rsid w:val="00CD2959"/>
    <w:rsid w:val="00CD56EC"/>
    <w:rsid w:val="00CD5C37"/>
    <w:rsid w:val="00CD6150"/>
    <w:rsid w:val="00CE2AB1"/>
    <w:rsid w:val="00CE2B56"/>
    <w:rsid w:val="00CE32CA"/>
    <w:rsid w:val="00CE65FB"/>
    <w:rsid w:val="00CE7AF9"/>
    <w:rsid w:val="00CF0A60"/>
    <w:rsid w:val="00CF2DD6"/>
    <w:rsid w:val="00CF76E9"/>
    <w:rsid w:val="00D02172"/>
    <w:rsid w:val="00D03DF0"/>
    <w:rsid w:val="00D06F93"/>
    <w:rsid w:val="00D101BD"/>
    <w:rsid w:val="00D1275B"/>
    <w:rsid w:val="00D129FC"/>
    <w:rsid w:val="00D15BEB"/>
    <w:rsid w:val="00D16E43"/>
    <w:rsid w:val="00D21509"/>
    <w:rsid w:val="00D2217E"/>
    <w:rsid w:val="00D24395"/>
    <w:rsid w:val="00D2726F"/>
    <w:rsid w:val="00D27897"/>
    <w:rsid w:val="00D32673"/>
    <w:rsid w:val="00D3528B"/>
    <w:rsid w:val="00D354BF"/>
    <w:rsid w:val="00D3563F"/>
    <w:rsid w:val="00D40556"/>
    <w:rsid w:val="00D41355"/>
    <w:rsid w:val="00D41BBD"/>
    <w:rsid w:val="00D447CF"/>
    <w:rsid w:val="00D44D3B"/>
    <w:rsid w:val="00D45004"/>
    <w:rsid w:val="00D46FEA"/>
    <w:rsid w:val="00D51232"/>
    <w:rsid w:val="00D67BF4"/>
    <w:rsid w:val="00D70AFD"/>
    <w:rsid w:val="00D72E69"/>
    <w:rsid w:val="00D8043E"/>
    <w:rsid w:val="00D827CE"/>
    <w:rsid w:val="00D83CB9"/>
    <w:rsid w:val="00D92155"/>
    <w:rsid w:val="00D9414E"/>
    <w:rsid w:val="00D9650D"/>
    <w:rsid w:val="00DA314F"/>
    <w:rsid w:val="00DA5C6A"/>
    <w:rsid w:val="00DA6F32"/>
    <w:rsid w:val="00DA7D7A"/>
    <w:rsid w:val="00DB2BF8"/>
    <w:rsid w:val="00DB39FC"/>
    <w:rsid w:val="00DB5D2E"/>
    <w:rsid w:val="00DB6F14"/>
    <w:rsid w:val="00DC0154"/>
    <w:rsid w:val="00DC147D"/>
    <w:rsid w:val="00DC17BD"/>
    <w:rsid w:val="00DC2BD8"/>
    <w:rsid w:val="00DC559C"/>
    <w:rsid w:val="00DC65C1"/>
    <w:rsid w:val="00DD2BB0"/>
    <w:rsid w:val="00DD5E03"/>
    <w:rsid w:val="00DE1D93"/>
    <w:rsid w:val="00DF019E"/>
    <w:rsid w:val="00DF19EB"/>
    <w:rsid w:val="00DF20D2"/>
    <w:rsid w:val="00DF237F"/>
    <w:rsid w:val="00DF2B82"/>
    <w:rsid w:val="00DF6576"/>
    <w:rsid w:val="00E007A3"/>
    <w:rsid w:val="00E00D4D"/>
    <w:rsid w:val="00E01CA0"/>
    <w:rsid w:val="00E02D33"/>
    <w:rsid w:val="00E04D5A"/>
    <w:rsid w:val="00E07DB9"/>
    <w:rsid w:val="00E14C02"/>
    <w:rsid w:val="00E16DCC"/>
    <w:rsid w:val="00E22563"/>
    <w:rsid w:val="00E2718E"/>
    <w:rsid w:val="00E30058"/>
    <w:rsid w:val="00E30DE6"/>
    <w:rsid w:val="00E37ED8"/>
    <w:rsid w:val="00E40CF4"/>
    <w:rsid w:val="00E414C2"/>
    <w:rsid w:val="00E43FFA"/>
    <w:rsid w:val="00E44664"/>
    <w:rsid w:val="00E46A5F"/>
    <w:rsid w:val="00E510BC"/>
    <w:rsid w:val="00E53599"/>
    <w:rsid w:val="00E55049"/>
    <w:rsid w:val="00E57E45"/>
    <w:rsid w:val="00E61BE0"/>
    <w:rsid w:val="00E6536C"/>
    <w:rsid w:val="00E66658"/>
    <w:rsid w:val="00E67A71"/>
    <w:rsid w:val="00E67F39"/>
    <w:rsid w:val="00E713FA"/>
    <w:rsid w:val="00E717D3"/>
    <w:rsid w:val="00E7193C"/>
    <w:rsid w:val="00E748C8"/>
    <w:rsid w:val="00E757C3"/>
    <w:rsid w:val="00E76832"/>
    <w:rsid w:val="00E77A71"/>
    <w:rsid w:val="00E80A79"/>
    <w:rsid w:val="00E80E36"/>
    <w:rsid w:val="00E8307F"/>
    <w:rsid w:val="00E83387"/>
    <w:rsid w:val="00E858E1"/>
    <w:rsid w:val="00E9011C"/>
    <w:rsid w:val="00E97517"/>
    <w:rsid w:val="00EA1CF8"/>
    <w:rsid w:val="00EA2F68"/>
    <w:rsid w:val="00EB26B2"/>
    <w:rsid w:val="00EB294A"/>
    <w:rsid w:val="00EB61EB"/>
    <w:rsid w:val="00EB665C"/>
    <w:rsid w:val="00EB797C"/>
    <w:rsid w:val="00EC5A03"/>
    <w:rsid w:val="00ED0322"/>
    <w:rsid w:val="00ED2C0C"/>
    <w:rsid w:val="00ED332D"/>
    <w:rsid w:val="00ED4CE4"/>
    <w:rsid w:val="00EE18C6"/>
    <w:rsid w:val="00EE5F0C"/>
    <w:rsid w:val="00EE7D65"/>
    <w:rsid w:val="00EF45CF"/>
    <w:rsid w:val="00EF7C65"/>
    <w:rsid w:val="00F04EF0"/>
    <w:rsid w:val="00F05864"/>
    <w:rsid w:val="00F05CD0"/>
    <w:rsid w:val="00F1100F"/>
    <w:rsid w:val="00F118FA"/>
    <w:rsid w:val="00F13F18"/>
    <w:rsid w:val="00F1629D"/>
    <w:rsid w:val="00F16C48"/>
    <w:rsid w:val="00F20AF0"/>
    <w:rsid w:val="00F231F3"/>
    <w:rsid w:val="00F241D2"/>
    <w:rsid w:val="00F312CE"/>
    <w:rsid w:val="00F347CF"/>
    <w:rsid w:val="00F44F53"/>
    <w:rsid w:val="00F47D50"/>
    <w:rsid w:val="00F530CF"/>
    <w:rsid w:val="00F552F9"/>
    <w:rsid w:val="00F56126"/>
    <w:rsid w:val="00F5667C"/>
    <w:rsid w:val="00F566DC"/>
    <w:rsid w:val="00F61BC7"/>
    <w:rsid w:val="00F62DCA"/>
    <w:rsid w:val="00F6711C"/>
    <w:rsid w:val="00F67BBE"/>
    <w:rsid w:val="00F741E0"/>
    <w:rsid w:val="00F77688"/>
    <w:rsid w:val="00F8305C"/>
    <w:rsid w:val="00F8716B"/>
    <w:rsid w:val="00F87798"/>
    <w:rsid w:val="00F94AEC"/>
    <w:rsid w:val="00F97A2F"/>
    <w:rsid w:val="00FA1FB3"/>
    <w:rsid w:val="00FA22F4"/>
    <w:rsid w:val="00FA64C8"/>
    <w:rsid w:val="00FB010E"/>
    <w:rsid w:val="00FB18F3"/>
    <w:rsid w:val="00FB3973"/>
    <w:rsid w:val="00FB492B"/>
    <w:rsid w:val="00FB5413"/>
    <w:rsid w:val="00FC137F"/>
    <w:rsid w:val="00FC449F"/>
    <w:rsid w:val="00FD4AB3"/>
    <w:rsid w:val="00FD65F2"/>
    <w:rsid w:val="00FE0CBC"/>
    <w:rsid w:val="00FE30C1"/>
    <w:rsid w:val="00FE43D9"/>
    <w:rsid w:val="00FE5E2C"/>
    <w:rsid w:val="00FF049E"/>
    <w:rsid w:val="00FF3F5D"/>
    <w:rsid w:val="00FF5E94"/>
    <w:rsid w:val="0978437D"/>
    <w:rsid w:val="100EC107"/>
    <w:rsid w:val="129436C6"/>
    <w:rsid w:val="15146D53"/>
    <w:rsid w:val="2F09ADA1"/>
    <w:rsid w:val="3D2D1498"/>
    <w:rsid w:val="4252E064"/>
    <w:rsid w:val="42CCEF5E"/>
    <w:rsid w:val="43134CE1"/>
    <w:rsid w:val="4713DD28"/>
    <w:rsid w:val="4A5AC083"/>
    <w:rsid w:val="5836C409"/>
    <w:rsid w:val="67A373D1"/>
    <w:rsid w:val="7109180A"/>
    <w:rsid w:val="7B138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65E54"/>
  <w15:chartTrackingRefBased/>
  <w15:docId w15:val="{C40759A2-D15D-4B5D-BB28-E04C807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1BE0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776FF" w:themeColor="accent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217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1776FF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217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semiHidden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1C28B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17E"/>
    <w:rPr>
      <w:rFonts w:asciiTheme="majorHAnsi" w:eastAsiaTheme="majorEastAsia" w:hAnsiTheme="majorHAnsi" w:cstheme="majorBidi"/>
      <w:b/>
      <w:color w:val="1776FF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17E"/>
    <w:rPr>
      <w:rFonts w:asciiTheme="majorHAnsi" w:eastAsiaTheme="majorEastAsia" w:hAnsiTheme="majorHAnsi" w:cstheme="majorBidi"/>
      <w:b/>
      <w:color w:val="1776FF" w:themeColor="accent1"/>
      <w:sz w:val="40"/>
      <w:szCs w:val="26"/>
    </w:rPr>
  </w:style>
  <w:style w:type="paragraph" w:styleId="Caption">
    <w:name w:val="caption"/>
    <w:basedOn w:val="Normal"/>
    <w:next w:val="Normal"/>
    <w:uiPriority w:val="49"/>
    <w:qFormat/>
    <w:rsid w:val="000C5E34"/>
    <w:pPr>
      <w:spacing w:before="120" w:after="120"/>
    </w:pPr>
    <w:rPr>
      <w:iCs/>
      <w:color w:val="1776FF" w:themeColor="accent1"/>
      <w:szCs w:val="18"/>
    </w:rPr>
  </w:style>
  <w:style w:type="paragraph" w:styleId="TOCHeading">
    <w:name w:val="TOC Heading"/>
    <w:next w:val="Normal"/>
    <w:uiPriority w:val="39"/>
    <w:semiHidden/>
    <w:qFormat/>
    <w:rsid w:val="00305830"/>
    <w:pPr>
      <w:spacing w:after="360"/>
    </w:pPr>
    <w:rPr>
      <w:rFonts w:asciiTheme="majorHAnsi" w:eastAsiaTheme="majorEastAsia" w:hAnsiTheme="majorHAnsi" w:cstheme="majorBidi"/>
      <w:b/>
      <w:color w:val="1776FF" w:themeColor="accent1"/>
      <w:sz w:val="40"/>
      <w:szCs w:val="72"/>
    </w:rPr>
  </w:style>
  <w:style w:type="numbering" w:customStyle="1" w:styleId="NumList">
    <w:name w:val="NumList"/>
    <w:uiPriority w:val="99"/>
    <w:rsid w:val="00E717D3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431D0C"/>
    <w:pPr>
      <w:ind w:left="360" w:hanging="360"/>
      <w:contextualSpacing/>
    </w:pPr>
  </w:style>
  <w:style w:type="paragraph" w:styleId="ListNumber2">
    <w:name w:val="List Number 2"/>
    <w:basedOn w:val="Normal"/>
    <w:uiPriority w:val="29"/>
    <w:qFormat/>
    <w:rsid w:val="00A11B7A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29"/>
    <w:qFormat/>
    <w:rsid w:val="00E717D3"/>
    <w:pPr>
      <w:numPr>
        <w:numId w:val="2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2217E"/>
    <w:rPr>
      <w:rFonts w:asciiTheme="majorHAnsi" w:eastAsiaTheme="majorEastAsia" w:hAnsiTheme="majorHAnsi" w:cstheme="majorBidi"/>
      <w:b/>
      <w:sz w:val="26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6542D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19"/>
    <w:qFormat/>
    <w:rsid w:val="00D5123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19"/>
    <w:qFormat/>
    <w:rsid w:val="006542D0"/>
    <w:pPr>
      <w:numPr>
        <w:numId w:val="14"/>
      </w:numPr>
      <w:contextualSpacing/>
    </w:pPr>
  </w:style>
  <w:style w:type="paragraph" w:styleId="TOC1">
    <w:name w:val="toc 1"/>
    <w:basedOn w:val="Normal"/>
    <w:next w:val="Normal"/>
    <w:uiPriority w:val="39"/>
    <w:rsid w:val="00297E96"/>
    <w:pPr>
      <w:tabs>
        <w:tab w:val="right" w:pos="9072"/>
      </w:tabs>
      <w:spacing w:before="120" w:after="120"/>
    </w:pPr>
    <w:rPr>
      <w:b/>
      <w:color w:val="1776FF" w:themeColor="accent1"/>
    </w:rPr>
  </w:style>
  <w:style w:type="paragraph" w:styleId="TOC2">
    <w:name w:val="toc 2"/>
    <w:basedOn w:val="Normal"/>
    <w:next w:val="Normal"/>
    <w:uiPriority w:val="39"/>
    <w:rsid w:val="00FE0CBC"/>
    <w:pPr>
      <w:tabs>
        <w:tab w:val="right" w:pos="9072"/>
      </w:tabs>
      <w:spacing w:after="60"/>
    </w:pPr>
    <w:rPr>
      <w:sz w:val="18"/>
    </w:rPr>
  </w:style>
  <w:style w:type="paragraph" w:styleId="TOC3">
    <w:name w:val="toc 3"/>
    <w:basedOn w:val="Normal"/>
    <w:next w:val="Normal"/>
    <w:uiPriority w:val="39"/>
    <w:rsid w:val="00FE0CBC"/>
    <w:pPr>
      <w:tabs>
        <w:tab w:val="right" w:pos="9072"/>
      </w:tabs>
      <w:spacing w:after="60" w:line="240" w:lineRule="auto"/>
      <w:ind w:left="340"/>
    </w:pPr>
    <w:rPr>
      <w:sz w:val="18"/>
    </w:rPr>
  </w:style>
  <w:style w:type="paragraph" w:styleId="TOC4">
    <w:name w:val="toc 4"/>
    <w:basedOn w:val="Normal"/>
    <w:next w:val="Normal"/>
    <w:uiPriority w:val="39"/>
    <w:rsid w:val="000B75BA"/>
    <w:pPr>
      <w:spacing w:after="60" w:line="240" w:lineRule="auto"/>
      <w:ind w:left="658"/>
    </w:pPr>
    <w:rPr>
      <w:sz w:val="18"/>
    </w:r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table" w:styleId="TableGrid">
    <w:name w:val="Table Grid"/>
    <w:basedOn w:val="TableNormal"/>
    <w:uiPriority w:val="39"/>
    <w:rsid w:val="0029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rsid w:val="00031C28"/>
    <w:pPr>
      <w:spacing w:after="120"/>
    </w:pPr>
    <w:rPr>
      <w:b/>
      <w:color w:val="FFFFFF" w:themeColor="background1"/>
      <w:sz w:val="80"/>
    </w:rPr>
  </w:style>
  <w:style w:type="paragraph" w:customStyle="1" w:styleId="Coversubtitle">
    <w:name w:val="Cover subtitle"/>
    <w:basedOn w:val="Normal"/>
    <w:next w:val="Normal"/>
    <w:rsid w:val="002958C8"/>
    <w:rPr>
      <w:color w:val="FFFFFF" w:themeColor="background1"/>
      <w:sz w:val="44"/>
    </w:rPr>
  </w:style>
  <w:style w:type="paragraph" w:customStyle="1" w:styleId="Coverdate">
    <w:name w:val="Cover date"/>
    <w:basedOn w:val="Normal"/>
    <w:next w:val="Normal"/>
    <w:rsid w:val="002958C8"/>
    <w:rPr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semiHidden/>
    <w:rsid w:val="00C6632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324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A66594"/>
    <w:pPr>
      <w:pBdr>
        <w:top w:val="single" w:sz="4" w:space="6" w:color="1776FF" w:themeColor="accent1"/>
      </w:pBdr>
      <w:tabs>
        <w:tab w:val="center" w:pos="4513"/>
        <w:tab w:val="right" w:pos="9026"/>
      </w:tabs>
      <w:spacing w:line="240" w:lineRule="auto"/>
    </w:pPr>
    <w:rPr>
      <w:color w:val="1776FF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6594"/>
    <w:rPr>
      <w:color w:val="1776FF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58723E"/>
    <w:rPr>
      <w:color w:val="0B2641" w:themeColor="hyperlink"/>
      <w:u w:val="single"/>
    </w:rPr>
  </w:style>
  <w:style w:type="table" w:customStyle="1" w:styleId="BCTablestyle">
    <w:name w:val="BC Table style"/>
    <w:basedOn w:val="TableNormal"/>
    <w:uiPriority w:val="99"/>
    <w:rsid w:val="00BB5582"/>
    <w:rPr>
      <w:sz w:val="18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D0E3FF" w:themeFill="accent1" w:themeFillTint="33"/>
    </w:tcPr>
    <w:tblStylePr w:type="firstRow">
      <w:rPr>
        <w:b/>
        <w:caps/>
        <w:smallCaps w:val="0"/>
        <w:color w:val="FFFFFF" w:themeColor="background1"/>
        <w:u w:color="FFFFFF" w:themeColor="background1"/>
      </w:rPr>
      <w:tblPr/>
      <w:tcPr>
        <w:shd w:val="clear" w:color="auto" w:fill="1776FF" w:themeFill="accent1"/>
      </w:tcPr>
    </w:tblStylePr>
    <w:tblStylePr w:type="band1Horz">
      <w:tblPr/>
      <w:tcPr>
        <w:shd w:val="clear" w:color="auto" w:fill="A2C7FF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4A2E89"/>
    <w:rPr>
      <w:color w:val="808080"/>
    </w:rPr>
  </w:style>
  <w:style w:type="paragraph" w:customStyle="1" w:styleId="Sectiondividertitle">
    <w:name w:val="Section divider title"/>
    <w:basedOn w:val="Normal"/>
    <w:next w:val="Normal"/>
    <w:qFormat/>
    <w:rsid w:val="001A3666"/>
    <w:pPr>
      <w:spacing w:after="240" w:line="240" w:lineRule="auto"/>
    </w:pPr>
    <w:rPr>
      <w:b/>
      <w:color w:val="FFFFFF" w:themeColor="background1"/>
      <w:sz w:val="80"/>
    </w:rPr>
  </w:style>
  <w:style w:type="paragraph" w:customStyle="1" w:styleId="Sectionsubtitle">
    <w:name w:val="Section subtitle"/>
    <w:basedOn w:val="Normal"/>
    <w:next w:val="Normal"/>
    <w:qFormat/>
    <w:rsid w:val="001A3666"/>
    <w:rPr>
      <w:color w:val="FFFFFF" w:themeColor="background1"/>
      <w:sz w:val="52"/>
    </w:rPr>
  </w:style>
  <w:style w:type="paragraph" w:styleId="ListParagraph">
    <w:name w:val="List Paragraph"/>
    <w:basedOn w:val="Normal"/>
    <w:uiPriority w:val="34"/>
    <w:qFormat/>
    <w:rsid w:val="00FE0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B6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6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EB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rsid w:val="00CB6EB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B18F3"/>
  </w:style>
  <w:style w:type="character" w:styleId="UnresolvedMention">
    <w:name w:val="Unresolved Mention"/>
    <w:basedOn w:val="DefaultParagraphFont"/>
    <w:uiPriority w:val="99"/>
    <w:semiHidden/>
    <w:rsid w:val="0069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sieHampton\Downloads\WordTemplateWithoutDividers_Final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2406C4DC742288937FB2E97C8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8019-69DB-4D03-AAB3-586B23DB055D}"/>
      </w:docPartPr>
      <w:docPartBody>
        <w:p w:rsidR="004A73E2" w:rsidRDefault="000A24A6">
          <w:pPr>
            <w:pStyle w:val="48E2406C4DC742288937FB2E97C8BB55"/>
          </w:pPr>
          <w:r w:rsidRPr="00DA0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A6"/>
    <w:rsid w:val="000A24A6"/>
    <w:rsid w:val="002E2474"/>
    <w:rsid w:val="003D1C1F"/>
    <w:rsid w:val="003E0A82"/>
    <w:rsid w:val="0047036D"/>
    <w:rsid w:val="004A73E2"/>
    <w:rsid w:val="00525A81"/>
    <w:rsid w:val="005A2C32"/>
    <w:rsid w:val="00676730"/>
    <w:rsid w:val="00710ABE"/>
    <w:rsid w:val="007D207A"/>
    <w:rsid w:val="00815223"/>
    <w:rsid w:val="00901270"/>
    <w:rsid w:val="00A954B1"/>
    <w:rsid w:val="00B10559"/>
    <w:rsid w:val="00B32727"/>
    <w:rsid w:val="00BE2859"/>
    <w:rsid w:val="00C7797E"/>
    <w:rsid w:val="00C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E2406C4DC742288937FB2E97C8BB55">
    <w:name w:val="48E2406C4DC742288937FB2E97C8B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1776FF"/>
      </a:dk1>
      <a:lt1>
        <a:srgbClr val="FFFFFF"/>
      </a:lt1>
      <a:dk2>
        <a:srgbClr val="0B2641"/>
      </a:dk2>
      <a:lt2>
        <a:srgbClr val="FFFFFF"/>
      </a:lt2>
      <a:accent1>
        <a:srgbClr val="1776FF"/>
      </a:accent1>
      <a:accent2>
        <a:srgbClr val="1B5EB1"/>
      </a:accent2>
      <a:accent3>
        <a:srgbClr val="00A2EA"/>
      </a:accent3>
      <a:accent4>
        <a:srgbClr val="00D3FD"/>
      </a:accent4>
      <a:accent5>
        <a:srgbClr val="0DCCD1"/>
      </a:accent5>
      <a:accent6>
        <a:srgbClr val="F7E04C"/>
      </a:accent6>
      <a:hlink>
        <a:srgbClr val="0B2641"/>
      </a:hlink>
      <a:folHlink>
        <a:srgbClr val="1776FF"/>
      </a:folHlink>
    </a:clrScheme>
    <a:fontScheme name="Big Change font theme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9b17e9-93e9-4f48-9323-9454783247da" xsi:nil="true"/>
    <lcf76f155ced4ddcb4097134ff3c332f xmlns="b65976b0-0154-45e3-ae0e-a11ecbfbfad2">
      <Terms xmlns="http://schemas.microsoft.com/office/infopath/2007/PartnerControls"/>
    </lcf76f155ced4ddcb4097134ff3c332f>
    <SharedWithUsers xmlns="cc9b17e9-93e9-4f48-9323-9454783247da">
      <UserInfo>
        <DisplayName>Maisie Harris</DisplayName>
        <AccountId>376</AccountId>
        <AccountType/>
      </UserInfo>
      <UserInfo>
        <DisplayName>Jo Godsmark</DisplayName>
        <AccountId>131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77C601829C14B855C07BDB605B1EB" ma:contentTypeVersion="17" ma:contentTypeDescription="Create a new document." ma:contentTypeScope="" ma:versionID="7097f6a9cef1253d812a17843565bef6">
  <xsd:schema xmlns:xsd="http://www.w3.org/2001/XMLSchema" xmlns:xs="http://www.w3.org/2001/XMLSchema" xmlns:p="http://schemas.microsoft.com/office/2006/metadata/properties" xmlns:ns2="b65976b0-0154-45e3-ae0e-a11ecbfbfad2" xmlns:ns3="cc9b17e9-93e9-4f48-9323-9454783247da" targetNamespace="http://schemas.microsoft.com/office/2006/metadata/properties" ma:root="true" ma:fieldsID="d46df66cf35d670a7e9ae397330fc0e4" ns2:_="" ns3:_="">
    <xsd:import namespace="b65976b0-0154-45e3-ae0e-a11ecbfbfad2"/>
    <xsd:import namespace="cc9b17e9-93e9-4f48-9323-945478324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76b0-0154-45e3-ae0e-a11ecbfb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33e44-11c1-47e8-9905-8529bc526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17e9-93e9-4f48-9323-94547832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e77a63-8a3f-4375-b760-4cf4c6b53ae5}" ma:internalName="TaxCatchAll" ma:showField="CatchAllData" ma:web="cc9b17e9-93e9-4f48-9323-9454783247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31C40-C94F-427C-B77C-3BBDF4246E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4C00EE-00B1-48E3-B078-AAA0EDE77211}">
  <ds:schemaRefs>
    <ds:schemaRef ds:uri="http://schemas.microsoft.com/office/2006/metadata/properties"/>
    <ds:schemaRef ds:uri="http://schemas.microsoft.com/office/infopath/2007/PartnerControls"/>
    <ds:schemaRef ds:uri="cc9b17e9-93e9-4f48-9323-9454783247da"/>
    <ds:schemaRef ds:uri="b65976b0-0154-45e3-ae0e-a11ecbfbfad2"/>
  </ds:schemaRefs>
</ds:datastoreItem>
</file>

<file path=customXml/itemProps3.xml><?xml version="1.0" encoding="utf-8"?>
<ds:datastoreItem xmlns:ds="http://schemas.openxmlformats.org/officeDocument/2006/customXml" ds:itemID="{E1110CC8-2193-4C1B-B3EA-86785931E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33841-A411-4B55-AF4A-DE264CD3F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76b0-0154-45e3-ae0e-a11ecbfbfad2"/>
    <ds:schemaRef ds:uri="cc9b17e9-93e9-4f48-9323-94547832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C:\Users\MaisieHampton\Downloads\WordTemplateWithoutDividers_Final (1).dotx</Template>
  <TotalTime>2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Hampton</dc:creator>
  <cp:keywords/>
  <dc:description/>
  <cp:lastModifiedBy>Alex Epstein</cp:lastModifiedBy>
  <cp:revision>15</cp:revision>
  <cp:lastPrinted>2022-12-03T22:26:00Z</cp:lastPrinted>
  <dcterms:created xsi:type="dcterms:W3CDTF">2024-03-14T10:14:00Z</dcterms:created>
  <dcterms:modified xsi:type="dcterms:W3CDTF">2024-03-14T19:19:00Z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0x01010035577C601829C14B855C07BDB605B1EB</vt:lpwstr>
  </property>
  <property fmtid="{D5CDD505-2E9C-101B-9397-08002B2CF9AE}" pid="3" name="MediaServiceImageTags">
    <vt:lpwstr/>
  </property>
</Properties>
</file>