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FB9B" w14:textId="77777777" w:rsidR="002958C8" w:rsidRPr="00414B9E" w:rsidRDefault="002958C8" w:rsidP="002958C8">
      <w:pPr>
        <w:spacing w:line="240" w:lineRule="auto"/>
        <w:rPr>
          <w:rFonts w:eastAsiaTheme="minorHAnsi" w:cstheme="minorHAnsi"/>
          <w:sz w:val="24"/>
        </w:rPr>
      </w:pPr>
      <w:bookmarkStart w:id="0" w:name="_Hlk120882506"/>
      <w:bookmarkEnd w:id="0"/>
    </w:p>
    <w:p w14:paraId="785659EC" w14:textId="77777777" w:rsidR="006A6166" w:rsidRDefault="006A6166" w:rsidP="00E76832"/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2958C8" w14:paraId="4C1A129F" w14:textId="77777777" w:rsidTr="00B67AAD">
        <w:trPr>
          <w:trHeight w:val="5120"/>
        </w:trPr>
        <w:tc>
          <w:tcPr>
            <w:tcW w:w="9911" w:type="dxa"/>
          </w:tcPr>
          <w:p w14:paraId="23C4B32A" w14:textId="77777777" w:rsidR="002958C8" w:rsidRDefault="002958C8" w:rsidP="00E76832"/>
        </w:tc>
      </w:tr>
      <w:tr w:rsidR="002958C8" w14:paraId="3BA3722C" w14:textId="77777777" w:rsidTr="00B67AAD">
        <w:trPr>
          <w:trHeight w:val="6814"/>
        </w:trPr>
        <w:tc>
          <w:tcPr>
            <w:tcW w:w="9911" w:type="dxa"/>
          </w:tcPr>
          <w:p w14:paraId="1F4938BA" w14:textId="0712A3B8" w:rsidR="002958C8" w:rsidRDefault="006D6538" w:rsidP="002958C8">
            <w:pPr>
              <w:pStyle w:val="Covertitle"/>
              <w:rPr>
                <w:sz w:val="96"/>
                <w:szCs w:val="24"/>
              </w:rPr>
            </w:pPr>
            <w:proofErr w:type="spellStart"/>
            <w:r>
              <w:rPr>
                <w:sz w:val="96"/>
                <w:szCs w:val="24"/>
              </w:rPr>
              <w:t>BigChange</w:t>
            </w:r>
            <w:proofErr w:type="spellEnd"/>
            <w:r>
              <w:rPr>
                <w:sz w:val="96"/>
                <w:szCs w:val="24"/>
              </w:rPr>
              <w:t xml:space="preserve"> Awards</w:t>
            </w:r>
            <w:r w:rsidR="001456FE" w:rsidRPr="00E2718E">
              <w:rPr>
                <w:sz w:val="96"/>
                <w:szCs w:val="24"/>
              </w:rPr>
              <w:t>:</w:t>
            </w:r>
            <w:r w:rsidR="00E2718E" w:rsidRPr="00E2718E">
              <w:rPr>
                <w:sz w:val="96"/>
                <w:szCs w:val="24"/>
              </w:rPr>
              <w:t xml:space="preserve"> </w:t>
            </w:r>
            <w:r>
              <w:rPr>
                <w:sz w:val="96"/>
                <w:szCs w:val="24"/>
              </w:rPr>
              <w:t>Outstanding Women in F</w:t>
            </w:r>
            <w:r w:rsidR="00D8043E">
              <w:rPr>
                <w:sz w:val="96"/>
                <w:szCs w:val="24"/>
              </w:rPr>
              <w:t>ield Service</w:t>
            </w:r>
          </w:p>
          <w:p w14:paraId="6575134D" w14:textId="77777777" w:rsidR="006D6538" w:rsidRPr="006D6538" w:rsidRDefault="006D6538" w:rsidP="006D6538"/>
          <w:p w14:paraId="5711FEAD" w14:textId="29326DC3" w:rsidR="002958C8" w:rsidRDefault="002958C8" w:rsidP="002958C8">
            <w:pPr>
              <w:pStyle w:val="Coversubtitle"/>
            </w:pPr>
          </w:p>
          <w:p w14:paraId="68641B25" w14:textId="77777777" w:rsidR="002958C8" w:rsidRDefault="002958C8" w:rsidP="00B67AAD">
            <w:pPr>
              <w:pStyle w:val="Coversubtitle"/>
            </w:pPr>
          </w:p>
          <w:p w14:paraId="637254A6" w14:textId="77777777" w:rsidR="004C313F" w:rsidRDefault="004C313F" w:rsidP="00E76832"/>
          <w:sdt>
            <w:sdtPr>
              <w:id w:val="1199812019"/>
              <w:placeholder>
                <w:docPart w:val="48E2406C4DC742288937FB2E97C8BB55"/>
              </w:placeholder>
              <w:date w:fullDate="2024-03-12T00:00:00Z"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342647F6" w14:textId="16368768" w:rsidR="002958C8" w:rsidRDefault="006D6538" w:rsidP="002958C8">
                <w:pPr>
                  <w:pStyle w:val="Coverdate"/>
                </w:pPr>
                <w:r>
                  <w:t>12 March 2024</w:t>
                </w:r>
              </w:p>
            </w:sdtContent>
          </w:sdt>
        </w:tc>
      </w:tr>
    </w:tbl>
    <w:p w14:paraId="085FD89B" w14:textId="77777777" w:rsidR="00D03DF0" w:rsidRDefault="00D03DF0">
      <w:pPr>
        <w:sectPr w:rsidR="00D03DF0" w:rsidSect="00B50C7F">
          <w:headerReference w:type="default" r:id="rId11"/>
          <w:footerReference w:type="default" r:id="rId12"/>
          <w:pgSz w:w="11906" w:h="16838" w:code="9"/>
          <w:pgMar w:top="1418" w:right="1418" w:bottom="1418" w:left="1418" w:header="567" w:footer="454" w:gutter="0"/>
          <w:cols w:space="708"/>
          <w:docGrid w:linePitch="360"/>
        </w:sectPr>
      </w:pPr>
    </w:p>
    <w:p w14:paraId="3B203633" w14:textId="27017DE7" w:rsidR="0004349C" w:rsidRPr="00414B9E" w:rsidRDefault="00B73430" w:rsidP="0004349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Outstanding Women in Field Service Award</w:t>
      </w:r>
    </w:p>
    <w:p w14:paraId="61D2AAD8" w14:textId="53FB5763" w:rsidR="00A86A48" w:rsidRPr="000B25AF" w:rsidRDefault="00A86A48" w:rsidP="008D249E">
      <w:pPr>
        <w:pStyle w:val="Heading3"/>
      </w:pPr>
      <w:r w:rsidRPr="000B25AF">
        <w:t xml:space="preserve">Information about the </w:t>
      </w:r>
      <w:r w:rsidR="00EF45CF">
        <w:t xml:space="preserve">award and </w:t>
      </w:r>
      <w:r w:rsidRPr="000B25AF">
        <w:t>nomination process</w:t>
      </w:r>
    </w:p>
    <w:p w14:paraId="69F109E4" w14:textId="1D6A8DCC" w:rsidR="00A86A48" w:rsidRDefault="00A86A48" w:rsidP="00A86A48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</w:t>
      </w:r>
      <w:proofErr w:type="spellStart"/>
      <w:r>
        <w:t>BigChange</w:t>
      </w:r>
      <w:proofErr w:type="spellEnd"/>
      <w:r>
        <w:t xml:space="preserve"> awards are free to enter</w:t>
      </w:r>
      <w:r w:rsidR="00465B1D">
        <w:t>.</w:t>
      </w:r>
    </w:p>
    <w:p w14:paraId="5F155F78" w14:textId="417AD8C0" w:rsidR="00A86A48" w:rsidRPr="006A3709" w:rsidRDefault="000A7196" w:rsidP="006A3709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2024 awards are only open to UK </w:t>
      </w:r>
      <w:r w:rsidR="006A3709">
        <w:t xml:space="preserve">based companies and </w:t>
      </w:r>
      <w:proofErr w:type="gramStart"/>
      <w:r w:rsidR="006A3709">
        <w:t>employees</w:t>
      </w:r>
      <w:proofErr w:type="gramEnd"/>
    </w:p>
    <w:p w14:paraId="6E011169" w14:textId="3FAA3B2F" w:rsidR="00D41BBD" w:rsidRDefault="00D41BBD" w:rsidP="00A86A48">
      <w:pPr>
        <w:pStyle w:val="ListParagraph"/>
        <w:numPr>
          <w:ilvl w:val="0"/>
          <w:numId w:val="34"/>
        </w:numPr>
        <w:spacing w:after="160" w:line="259" w:lineRule="auto"/>
      </w:pPr>
      <w:r>
        <w:t>We will accept up to 3 entries</w:t>
      </w:r>
      <w:r w:rsidR="00581F92">
        <w:t>/nominations</w:t>
      </w:r>
      <w:r>
        <w:t xml:space="preserve"> for the </w:t>
      </w:r>
      <w:r w:rsidR="007873E6">
        <w:t xml:space="preserve">Outstanding </w:t>
      </w:r>
      <w:r>
        <w:t>Women in Field Service award per company</w:t>
      </w:r>
      <w:r w:rsidR="00465B1D">
        <w:t>.</w:t>
      </w:r>
    </w:p>
    <w:p w14:paraId="4ED56EF2" w14:textId="18BC833A" w:rsidR="00A86A48" w:rsidRDefault="00A86A48" w:rsidP="00A86A48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Shortlisted nominees will be invited to a </w:t>
      </w:r>
      <w:r w:rsidR="00465B1D">
        <w:t>face-to-face</w:t>
      </w:r>
      <w:r>
        <w:t xml:space="preserve"> discussion</w:t>
      </w:r>
      <w:r w:rsidR="00465B1D">
        <w:t>.</w:t>
      </w:r>
      <w:r w:rsidR="00D41BBD">
        <w:t xml:space="preserve"> </w:t>
      </w:r>
    </w:p>
    <w:p w14:paraId="6D0E10AE" w14:textId="538B18A2" w:rsidR="00A86A48" w:rsidRDefault="00A86A48" w:rsidP="00C122B3">
      <w:pPr>
        <w:pStyle w:val="ListParagraph"/>
        <w:numPr>
          <w:ilvl w:val="0"/>
          <w:numId w:val="34"/>
        </w:numPr>
        <w:spacing w:after="160" w:line="259" w:lineRule="auto"/>
      </w:pPr>
      <w:r>
        <w:t>Finalists will be invited to our end of year Awards party where the winners will be announced.</w:t>
      </w:r>
    </w:p>
    <w:p w14:paraId="1C9E72CE" w14:textId="66697DBC" w:rsidR="00C866C5" w:rsidRDefault="00C122B3" w:rsidP="002404F8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All </w:t>
      </w:r>
      <w:r w:rsidR="00C45AF7">
        <w:t>information submitted as part of the award will remain confidential within the judging panel</w:t>
      </w:r>
      <w:r w:rsidR="00C90577">
        <w:t xml:space="preserve"> and will be deleted at the end of the judging process</w:t>
      </w:r>
      <w:r w:rsidR="00465B1D">
        <w:t>.</w:t>
      </w:r>
    </w:p>
    <w:p w14:paraId="557A63DC" w14:textId="7477550E" w:rsidR="008730F0" w:rsidRDefault="008730F0" w:rsidP="002404F8">
      <w:pPr>
        <w:pStyle w:val="ListParagraph"/>
        <w:numPr>
          <w:ilvl w:val="0"/>
          <w:numId w:val="34"/>
        </w:numPr>
        <w:spacing w:after="160" w:line="259" w:lineRule="auto"/>
      </w:pPr>
      <w:r>
        <w:t>If you are n</w:t>
      </w:r>
      <w:r w:rsidR="00581F92">
        <w:t>ominating someone for this award, please get their permission in advance</w:t>
      </w:r>
      <w:r w:rsidR="00465B1D">
        <w:t>.</w:t>
      </w:r>
    </w:p>
    <w:p w14:paraId="28797A54" w14:textId="36ECB4B2" w:rsidR="00EB23F2" w:rsidRDefault="00EB23F2" w:rsidP="002404F8">
      <w:pPr>
        <w:pStyle w:val="ListParagraph"/>
        <w:numPr>
          <w:ilvl w:val="0"/>
          <w:numId w:val="34"/>
        </w:numPr>
        <w:spacing w:after="160" w:line="259" w:lineRule="auto"/>
      </w:pPr>
      <w:r w:rsidRPr="00835A7D">
        <w:rPr>
          <w:b/>
          <w:bCs/>
        </w:rPr>
        <w:t>Send completed applications forms to</w:t>
      </w:r>
      <w:r>
        <w:t xml:space="preserve"> </w:t>
      </w:r>
      <w:r w:rsidRPr="00835A7D">
        <w:t>madeleine.taylor-hopps@bigchange.com</w:t>
      </w:r>
    </w:p>
    <w:p w14:paraId="1AC71979" w14:textId="27902344" w:rsidR="00A53FFD" w:rsidRPr="000B25AF" w:rsidRDefault="00A53FFD" w:rsidP="008D249E">
      <w:pPr>
        <w:pStyle w:val="Heading3"/>
        <w:rPr>
          <w:bCs/>
        </w:rPr>
      </w:pPr>
      <w:r>
        <w:t>Timescales</w:t>
      </w:r>
    </w:p>
    <w:p w14:paraId="171C6428" w14:textId="778059D4" w:rsidR="008D249E" w:rsidRDefault="008D249E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>All entries must be submitted by 31 May 2024</w:t>
      </w:r>
      <w:r w:rsidR="00465B1D">
        <w:t>.</w:t>
      </w:r>
    </w:p>
    <w:p w14:paraId="4AE13425" w14:textId="310C9829" w:rsidR="00643011" w:rsidRDefault="00A05FD4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>Entries will be shortlisted by 30</w:t>
      </w:r>
      <w:r w:rsidRPr="00A05FD4">
        <w:rPr>
          <w:vertAlign w:val="superscript"/>
        </w:rPr>
        <w:t>th</w:t>
      </w:r>
      <w:r>
        <w:t xml:space="preserve"> June 2024</w:t>
      </w:r>
      <w:r w:rsidR="00465B1D">
        <w:t>.</w:t>
      </w:r>
    </w:p>
    <w:p w14:paraId="29D70141" w14:textId="76E32F24" w:rsidR="00A05FD4" w:rsidRDefault="007621DD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Shortlisted candidates will be invited to a </w:t>
      </w:r>
      <w:r w:rsidR="00465B1D">
        <w:t xml:space="preserve">face-to-face </w:t>
      </w:r>
      <w:r>
        <w:t>meeting in J</w:t>
      </w:r>
      <w:r w:rsidR="002410D8">
        <w:t>uly and August 2024</w:t>
      </w:r>
      <w:r w:rsidR="00465B1D">
        <w:t>.</w:t>
      </w:r>
    </w:p>
    <w:p w14:paraId="09D6D789" w14:textId="45AF3A44" w:rsidR="002410D8" w:rsidRDefault="002410D8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>Finalists will be announced in September 2024</w:t>
      </w:r>
      <w:r w:rsidR="00465B1D">
        <w:t>.</w:t>
      </w:r>
    </w:p>
    <w:p w14:paraId="746C7559" w14:textId="77BC7580" w:rsidR="0060016E" w:rsidRDefault="0060016E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>A</w:t>
      </w:r>
      <w:r w:rsidR="00465B1D">
        <w:t>n a</w:t>
      </w:r>
      <w:r>
        <w:t xml:space="preserve">wards dinner </w:t>
      </w:r>
      <w:r w:rsidR="00465B1D">
        <w:t xml:space="preserve">will be held in </w:t>
      </w:r>
      <w:r>
        <w:t>November 2024</w:t>
      </w:r>
      <w:r w:rsidR="00465B1D">
        <w:t>.</w:t>
      </w:r>
    </w:p>
    <w:p w14:paraId="31814148" w14:textId="1C3AB26D" w:rsidR="00CD5C37" w:rsidRPr="000B25AF" w:rsidRDefault="00CD5C37" w:rsidP="00CD5C37">
      <w:pPr>
        <w:pStyle w:val="Heading3"/>
        <w:rPr>
          <w:bCs/>
        </w:rPr>
      </w:pPr>
      <w:r>
        <w:t>Cr</w:t>
      </w:r>
      <w:r w:rsidR="00111C1D">
        <w:t>iteria for the Outstanding Women in Field Service Award</w:t>
      </w:r>
    </w:p>
    <w:p w14:paraId="46B23FA5" w14:textId="221A9858" w:rsidR="00CD5C37" w:rsidRDefault="00BF39C2" w:rsidP="00CD5C37">
      <w:pPr>
        <w:pStyle w:val="ListParagraph"/>
        <w:numPr>
          <w:ilvl w:val="0"/>
          <w:numId w:val="34"/>
        </w:numPr>
        <w:spacing w:after="160" w:line="259" w:lineRule="auto"/>
      </w:pPr>
      <w:r>
        <w:t>Women applying must be working in a Field Servic</w:t>
      </w:r>
      <w:r w:rsidR="00E007A3">
        <w:t xml:space="preserve">e </w:t>
      </w:r>
      <w:r w:rsidR="005F6400">
        <w:t xml:space="preserve">role as a technician, engineer, operative or supervisor </w:t>
      </w:r>
      <w:r w:rsidR="00465B1D">
        <w:t xml:space="preserve">within a </w:t>
      </w:r>
      <w:r w:rsidR="005F6400">
        <w:t xml:space="preserve">field service </w:t>
      </w:r>
      <w:r w:rsidR="00D27897">
        <w:t>team. Applicants are expected to have some form of technical capability</w:t>
      </w:r>
      <w:r w:rsidR="000C7FC5">
        <w:t xml:space="preserve">, qualification and experience and be visiting customer sites/locations rather than being office </w:t>
      </w:r>
      <w:proofErr w:type="gramStart"/>
      <w:r w:rsidR="000C7FC5">
        <w:t>based</w:t>
      </w:r>
      <w:proofErr w:type="gramEnd"/>
    </w:p>
    <w:p w14:paraId="7F36E879" w14:textId="12194267" w:rsidR="00D27897" w:rsidRDefault="00D27897" w:rsidP="00CD5C37">
      <w:pPr>
        <w:pStyle w:val="ListParagraph"/>
        <w:numPr>
          <w:ilvl w:val="0"/>
          <w:numId w:val="34"/>
        </w:numPr>
        <w:spacing w:after="160" w:line="259" w:lineRule="auto"/>
      </w:pPr>
      <w:r>
        <w:t>Eligible field service industries include, but are not limited to</w:t>
      </w:r>
      <w:r w:rsidR="000C7FC5">
        <w:t xml:space="preserve">, </w:t>
      </w:r>
      <w:r w:rsidR="00C5629D">
        <w:t xml:space="preserve">building maintenance, facilities maintenance, specialist cleaning, </w:t>
      </w:r>
      <w:proofErr w:type="gramStart"/>
      <w:r w:rsidR="00C5629D">
        <w:t>plumbing</w:t>
      </w:r>
      <w:proofErr w:type="gramEnd"/>
      <w:r w:rsidR="00C5629D">
        <w:t xml:space="preserve"> and heating</w:t>
      </w:r>
      <w:r w:rsidR="008B2C47">
        <w:t xml:space="preserve">, electrical, fire and security </w:t>
      </w:r>
      <w:r w:rsidR="00BE4E50">
        <w:t xml:space="preserve">maintenance </w:t>
      </w:r>
      <w:r w:rsidR="008B2C47">
        <w:t xml:space="preserve">services, </w:t>
      </w:r>
      <w:r w:rsidR="00BE4E50">
        <w:t>drainage services, hire industry</w:t>
      </w:r>
      <w:r w:rsidR="00516758">
        <w:t>, site surveys, landscape gardening</w:t>
      </w:r>
      <w:r w:rsidR="00465B1D">
        <w:t>.</w:t>
      </w:r>
    </w:p>
    <w:p w14:paraId="3F408AA3" w14:textId="7AB6ABC0" w:rsidR="00CD5C37" w:rsidRDefault="001427C6" w:rsidP="00CD5C37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We are looking for women who are </w:t>
      </w:r>
      <w:r w:rsidR="00B412C9">
        <w:t>pioneers in their industries</w:t>
      </w:r>
      <w:r w:rsidR="00344F70">
        <w:t xml:space="preserve"> and</w:t>
      </w:r>
      <w:r w:rsidR="00B16575">
        <w:t xml:space="preserve"> who </w:t>
      </w:r>
      <w:proofErr w:type="gramStart"/>
      <w:r w:rsidR="00465B1D">
        <w:t xml:space="preserve">are </w:t>
      </w:r>
      <w:r w:rsidR="000C4A43">
        <w:t>dedicated to providing</w:t>
      </w:r>
      <w:proofErr w:type="gramEnd"/>
      <w:r w:rsidR="000C4A43">
        <w:t xml:space="preserve"> great customer service. </w:t>
      </w:r>
      <w:r w:rsidR="00BE1588">
        <w:t xml:space="preserve">They will either be already supporting diversity initiatives in their business or </w:t>
      </w:r>
      <w:proofErr w:type="gramStart"/>
      <w:r w:rsidR="00BE1588">
        <w:t>industry</w:t>
      </w:r>
      <w:r w:rsidR="00465B1D">
        <w:t>,</w:t>
      </w:r>
      <w:r w:rsidR="00BE1588">
        <w:t xml:space="preserve"> or</w:t>
      </w:r>
      <w:proofErr w:type="gramEnd"/>
      <w:r w:rsidR="00BE1588">
        <w:t xml:space="preserve"> have a strong intere</w:t>
      </w:r>
      <w:r w:rsidR="008625E4">
        <w:t xml:space="preserve">st in doing so. They and their employer will have a compelling plan for investing </w:t>
      </w:r>
      <w:r w:rsidR="00B81EC0">
        <w:t>in diversity in their business.</w:t>
      </w:r>
    </w:p>
    <w:p w14:paraId="5410F180" w14:textId="7BDB8AAF" w:rsidR="004049E5" w:rsidRDefault="004049E5" w:rsidP="004049E5">
      <w:pPr>
        <w:pStyle w:val="ListParagraph"/>
        <w:numPr>
          <w:ilvl w:val="0"/>
          <w:numId w:val="34"/>
        </w:numPr>
        <w:spacing w:after="160" w:line="259" w:lineRule="auto"/>
      </w:pPr>
      <w:r>
        <w:t>Application for this award will be viewed as consent to consequent publicity.</w:t>
      </w:r>
    </w:p>
    <w:p w14:paraId="60C442DC" w14:textId="247DB0B7" w:rsidR="001E4979" w:rsidRDefault="001E4979" w:rsidP="002B32B1">
      <w:pPr>
        <w:pStyle w:val="Heading3"/>
      </w:pPr>
      <w:r>
        <w:t>What is the difference between the prizes in for the Outstanding Women Award</w:t>
      </w:r>
      <w:r w:rsidR="002B32B1">
        <w:t>?</w:t>
      </w:r>
    </w:p>
    <w:p w14:paraId="04F12191" w14:textId="0E7A7F67" w:rsidR="002B32B1" w:rsidRDefault="002B32B1" w:rsidP="002B32B1">
      <w:pPr>
        <w:pStyle w:val="ListParagraph"/>
        <w:numPr>
          <w:ilvl w:val="0"/>
          <w:numId w:val="35"/>
        </w:numPr>
      </w:pPr>
      <w:r>
        <w:t>The main pri</w:t>
      </w:r>
      <w:r w:rsidR="008C017B">
        <w:t xml:space="preserve">ze of £2000 is a personal award for the woman who </w:t>
      </w:r>
      <w:r w:rsidR="006A05BF">
        <w:t>wins this award</w:t>
      </w:r>
      <w:r w:rsidR="00465B1D">
        <w:t>.</w:t>
      </w:r>
    </w:p>
    <w:p w14:paraId="62531065" w14:textId="12E220F4" w:rsidR="006A05BF" w:rsidRDefault="009006B9" w:rsidP="002B32B1">
      <w:pPr>
        <w:pStyle w:val="ListParagraph"/>
        <w:numPr>
          <w:ilvl w:val="0"/>
          <w:numId w:val="35"/>
        </w:numPr>
      </w:pPr>
      <w:r>
        <w:t xml:space="preserve">In addition, </w:t>
      </w:r>
      <w:proofErr w:type="spellStart"/>
      <w:r>
        <w:t>BigChange</w:t>
      </w:r>
      <w:proofErr w:type="spellEnd"/>
      <w:r>
        <w:t xml:space="preserve"> will invest £1000 </w:t>
      </w:r>
      <w:r w:rsidR="00654ADF">
        <w:t>towards supporting diversity i</w:t>
      </w:r>
      <w:r w:rsidR="00EB294A">
        <w:t xml:space="preserve">n the business </w:t>
      </w:r>
      <w:r w:rsidR="00812A90">
        <w:t>employing the winne</w:t>
      </w:r>
      <w:r w:rsidR="00C866C5">
        <w:t>r</w:t>
      </w:r>
      <w:r w:rsidR="00EB294A">
        <w:t xml:space="preserve">, providing there is a compelling plan for </w:t>
      </w:r>
      <w:r w:rsidR="00976EA1">
        <w:t>this investment</w:t>
      </w:r>
      <w:r w:rsidR="00465B1D">
        <w:t>.</w:t>
      </w:r>
      <w:r w:rsidR="00976EA1">
        <w:t xml:space="preserve"> </w:t>
      </w:r>
      <w:r w:rsidR="00EC3DC2">
        <w:t xml:space="preserve">To be eligible for this, </w:t>
      </w:r>
      <w:r w:rsidR="00793C82">
        <w:t xml:space="preserve">an employer action plan can be provided at either the time of application or </w:t>
      </w:r>
      <w:r w:rsidR="00097769">
        <w:t xml:space="preserve">when an applicant is </w:t>
      </w:r>
      <w:r w:rsidR="00793C82">
        <w:t>shortlist</w:t>
      </w:r>
      <w:r w:rsidR="00097769">
        <w:t>ed</w:t>
      </w:r>
      <w:r w:rsidR="00793C82">
        <w:t>.</w:t>
      </w:r>
    </w:p>
    <w:p w14:paraId="0D0E7ED6" w14:textId="200A83EB" w:rsidR="002404F8" w:rsidRDefault="002404F8" w:rsidP="002404F8">
      <w:r>
        <w:br w:type="page"/>
      </w:r>
    </w:p>
    <w:p w14:paraId="4E7394A7" w14:textId="18D9147C" w:rsidR="002404F8" w:rsidRDefault="00312F4C" w:rsidP="00312F4C">
      <w:pPr>
        <w:pStyle w:val="Heading2"/>
      </w:pPr>
      <w:r>
        <w:lastRenderedPageBreak/>
        <w:t>Application form</w:t>
      </w:r>
    </w:p>
    <w:p w14:paraId="5AF39EBB" w14:textId="25C88BDD" w:rsidR="00312F4C" w:rsidRDefault="00312F4C" w:rsidP="00312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F2589" w14:paraId="182DE658" w14:textId="77777777" w:rsidTr="0050403F">
        <w:tc>
          <w:tcPr>
            <w:tcW w:w="9060" w:type="dxa"/>
            <w:gridSpan w:val="2"/>
            <w:shd w:val="clear" w:color="auto" w:fill="D0E3FF" w:themeFill="text1" w:themeFillTint="33"/>
          </w:tcPr>
          <w:p w14:paraId="7E803994" w14:textId="08DDF5DE" w:rsidR="00BF2589" w:rsidRPr="00BF2589" w:rsidRDefault="00BF2589" w:rsidP="00E97517">
            <w:pPr>
              <w:rPr>
                <w:b/>
                <w:bCs/>
              </w:rPr>
            </w:pPr>
            <w:r w:rsidRPr="00BF2589">
              <w:rPr>
                <w:b/>
                <w:bCs/>
              </w:rPr>
              <w:t>Applicant and company details</w:t>
            </w:r>
          </w:p>
        </w:tc>
      </w:tr>
      <w:tr w:rsidR="007B29A4" w14:paraId="50B16628" w14:textId="77777777" w:rsidTr="003B1CF3">
        <w:tc>
          <w:tcPr>
            <w:tcW w:w="2972" w:type="dxa"/>
          </w:tcPr>
          <w:p w14:paraId="3DE13346" w14:textId="0ED0E4DA" w:rsidR="007B29A4" w:rsidRDefault="007B29A4" w:rsidP="00E97517">
            <w:r>
              <w:t xml:space="preserve">Are you nominating yourself or somebody else? </w:t>
            </w:r>
          </w:p>
        </w:tc>
        <w:tc>
          <w:tcPr>
            <w:tcW w:w="6088" w:type="dxa"/>
          </w:tcPr>
          <w:p w14:paraId="0378E9E3" w14:textId="77777777" w:rsidR="007B29A4" w:rsidRDefault="007B29A4" w:rsidP="00E97517"/>
        </w:tc>
      </w:tr>
      <w:tr w:rsidR="00E97517" w14:paraId="7DD5D4B3" w14:textId="77777777" w:rsidTr="003B1CF3">
        <w:tc>
          <w:tcPr>
            <w:tcW w:w="2972" w:type="dxa"/>
          </w:tcPr>
          <w:p w14:paraId="51AD71BF" w14:textId="29D3C590" w:rsidR="00E97517" w:rsidRDefault="00E97517" w:rsidP="00E97517">
            <w:r>
              <w:t>Name of</w:t>
            </w:r>
            <w:r w:rsidR="000E578E">
              <w:t xml:space="preserve"> the applicant</w:t>
            </w:r>
          </w:p>
        </w:tc>
        <w:tc>
          <w:tcPr>
            <w:tcW w:w="6088" w:type="dxa"/>
          </w:tcPr>
          <w:p w14:paraId="5816CD7B" w14:textId="5C9B6CE5" w:rsidR="00E97517" w:rsidRDefault="00E97517" w:rsidP="00E97517"/>
        </w:tc>
      </w:tr>
      <w:tr w:rsidR="00E97517" w14:paraId="39ED513F" w14:textId="77777777" w:rsidTr="003B1CF3">
        <w:tc>
          <w:tcPr>
            <w:tcW w:w="2972" w:type="dxa"/>
          </w:tcPr>
          <w:p w14:paraId="6C31F1FE" w14:textId="36330A90" w:rsidR="00E97517" w:rsidRDefault="000E578E" w:rsidP="00312F4C">
            <w:r>
              <w:t>Contact details</w:t>
            </w:r>
          </w:p>
        </w:tc>
        <w:tc>
          <w:tcPr>
            <w:tcW w:w="6088" w:type="dxa"/>
          </w:tcPr>
          <w:p w14:paraId="49E0C3A7" w14:textId="77777777" w:rsidR="00E97517" w:rsidRDefault="000E578E" w:rsidP="00312F4C">
            <w:r>
              <w:t>Email:</w:t>
            </w:r>
          </w:p>
          <w:p w14:paraId="0F4DE23F" w14:textId="27F89EC3" w:rsidR="000E578E" w:rsidRDefault="00465B1D" w:rsidP="00312F4C">
            <w:r>
              <w:t>T</w:t>
            </w:r>
            <w:r w:rsidR="000E578E">
              <w:t>elephone number</w:t>
            </w:r>
            <w:r>
              <w:t>:</w:t>
            </w:r>
          </w:p>
        </w:tc>
      </w:tr>
      <w:tr w:rsidR="00133891" w14:paraId="122B4C30" w14:textId="77777777" w:rsidTr="003B1CF3">
        <w:tc>
          <w:tcPr>
            <w:tcW w:w="2972" w:type="dxa"/>
          </w:tcPr>
          <w:p w14:paraId="6A8C7730" w14:textId="12C43C09" w:rsidR="00133891" w:rsidRDefault="00133891" w:rsidP="00312F4C">
            <w:r>
              <w:t>Description of role</w:t>
            </w:r>
          </w:p>
        </w:tc>
        <w:tc>
          <w:tcPr>
            <w:tcW w:w="6088" w:type="dxa"/>
          </w:tcPr>
          <w:p w14:paraId="29C553C4" w14:textId="77777777" w:rsidR="00133891" w:rsidRDefault="00133891" w:rsidP="00312F4C"/>
        </w:tc>
      </w:tr>
      <w:tr w:rsidR="00E97517" w14:paraId="5DD86957" w14:textId="77777777" w:rsidTr="003B1CF3">
        <w:tc>
          <w:tcPr>
            <w:tcW w:w="2972" w:type="dxa"/>
          </w:tcPr>
          <w:p w14:paraId="6EFA176F" w14:textId="41B58F54" w:rsidR="00E97517" w:rsidRDefault="00952192" w:rsidP="00312F4C">
            <w:r>
              <w:t>Name of employing business</w:t>
            </w:r>
          </w:p>
        </w:tc>
        <w:tc>
          <w:tcPr>
            <w:tcW w:w="6088" w:type="dxa"/>
          </w:tcPr>
          <w:p w14:paraId="6052A6DD" w14:textId="49B990F0" w:rsidR="00E97517" w:rsidRDefault="00E97517" w:rsidP="00312F4C"/>
        </w:tc>
      </w:tr>
      <w:tr w:rsidR="00133891" w14:paraId="3956CC56" w14:textId="77777777" w:rsidTr="003B1CF3">
        <w:tc>
          <w:tcPr>
            <w:tcW w:w="2972" w:type="dxa"/>
          </w:tcPr>
          <w:p w14:paraId="18C4BC56" w14:textId="715325B5" w:rsidR="00133891" w:rsidRDefault="00133891" w:rsidP="00312F4C">
            <w:r>
              <w:t>Website</w:t>
            </w:r>
          </w:p>
        </w:tc>
        <w:tc>
          <w:tcPr>
            <w:tcW w:w="6088" w:type="dxa"/>
          </w:tcPr>
          <w:p w14:paraId="4E79FFCA" w14:textId="77777777" w:rsidR="00133891" w:rsidRDefault="00133891" w:rsidP="00312F4C"/>
        </w:tc>
      </w:tr>
      <w:tr w:rsidR="00E97517" w14:paraId="4167D640" w14:textId="77777777" w:rsidTr="003B1CF3">
        <w:tc>
          <w:tcPr>
            <w:tcW w:w="2972" w:type="dxa"/>
          </w:tcPr>
          <w:p w14:paraId="615D0C29" w14:textId="1BAC65CB" w:rsidR="00E97517" w:rsidRDefault="003F5071" w:rsidP="00312F4C">
            <w:r>
              <w:t>Name of manager supporting this application</w:t>
            </w:r>
          </w:p>
        </w:tc>
        <w:tc>
          <w:tcPr>
            <w:tcW w:w="6088" w:type="dxa"/>
          </w:tcPr>
          <w:p w14:paraId="7CAAD986" w14:textId="501C1BA3" w:rsidR="00E97517" w:rsidRDefault="00E97517" w:rsidP="00312F4C"/>
        </w:tc>
      </w:tr>
      <w:tr w:rsidR="00133891" w14:paraId="0D55DAD1" w14:textId="77777777" w:rsidTr="003B1CF3">
        <w:tc>
          <w:tcPr>
            <w:tcW w:w="2972" w:type="dxa"/>
          </w:tcPr>
          <w:p w14:paraId="5F3A3D40" w14:textId="3AC874AA" w:rsidR="00133891" w:rsidRDefault="00133891" w:rsidP="00312F4C">
            <w:r>
              <w:t>Role</w:t>
            </w:r>
          </w:p>
        </w:tc>
        <w:tc>
          <w:tcPr>
            <w:tcW w:w="6088" w:type="dxa"/>
          </w:tcPr>
          <w:p w14:paraId="584C9751" w14:textId="77777777" w:rsidR="00133891" w:rsidRDefault="00133891" w:rsidP="00312F4C"/>
        </w:tc>
      </w:tr>
      <w:tr w:rsidR="00E97517" w14:paraId="75A789D5" w14:textId="77777777" w:rsidTr="003B1CF3">
        <w:tc>
          <w:tcPr>
            <w:tcW w:w="2972" w:type="dxa"/>
          </w:tcPr>
          <w:p w14:paraId="3F03E56C" w14:textId="4A7B8D02" w:rsidR="00E97517" w:rsidRDefault="00133891" w:rsidP="00312F4C">
            <w:r>
              <w:t>Contact details:</w:t>
            </w:r>
          </w:p>
        </w:tc>
        <w:tc>
          <w:tcPr>
            <w:tcW w:w="6088" w:type="dxa"/>
          </w:tcPr>
          <w:p w14:paraId="600A1799" w14:textId="77777777" w:rsidR="00133891" w:rsidRDefault="00133891" w:rsidP="00133891">
            <w:r>
              <w:t>Email:</w:t>
            </w:r>
          </w:p>
          <w:p w14:paraId="479336BB" w14:textId="1DDA845F" w:rsidR="00E97517" w:rsidRDefault="00465B1D" w:rsidP="00133891">
            <w:r>
              <w:t>T</w:t>
            </w:r>
            <w:r w:rsidR="00133891">
              <w:t>elephone number</w:t>
            </w:r>
          </w:p>
        </w:tc>
      </w:tr>
      <w:tr w:rsidR="00FC137F" w14:paraId="0F315FBE" w14:textId="77777777" w:rsidTr="003B1CF3">
        <w:tc>
          <w:tcPr>
            <w:tcW w:w="2972" w:type="dxa"/>
          </w:tcPr>
          <w:p w14:paraId="425F3AB3" w14:textId="2AD933DC" w:rsidR="00FC137F" w:rsidRDefault="00FC137F" w:rsidP="00312F4C">
            <w:r>
              <w:t xml:space="preserve">Name of the </w:t>
            </w:r>
            <w:r w:rsidR="000254BC">
              <w:t>HR/People manager supporting the diversity plan</w:t>
            </w:r>
          </w:p>
        </w:tc>
        <w:tc>
          <w:tcPr>
            <w:tcW w:w="6088" w:type="dxa"/>
          </w:tcPr>
          <w:p w14:paraId="5A5BCF6D" w14:textId="77777777" w:rsidR="00FC137F" w:rsidRDefault="00FC137F" w:rsidP="00133891"/>
        </w:tc>
      </w:tr>
      <w:tr w:rsidR="000254BC" w14:paraId="24CE7C0C" w14:textId="77777777" w:rsidTr="003B1CF3">
        <w:tc>
          <w:tcPr>
            <w:tcW w:w="2972" w:type="dxa"/>
          </w:tcPr>
          <w:p w14:paraId="0142639A" w14:textId="7069F6A9" w:rsidR="000254BC" w:rsidRDefault="000254BC" w:rsidP="000254BC">
            <w:r>
              <w:t>Contact details:</w:t>
            </w:r>
          </w:p>
        </w:tc>
        <w:tc>
          <w:tcPr>
            <w:tcW w:w="6088" w:type="dxa"/>
          </w:tcPr>
          <w:p w14:paraId="2C28B3C5" w14:textId="77777777" w:rsidR="000254BC" w:rsidRDefault="000254BC" w:rsidP="000254BC">
            <w:r>
              <w:t>Email:</w:t>
            </w:r>
          </w:p>
          <w:p w14:paraId="6AF3C4B6" w14:textId="6314EE7A" w:rsidR="000254BC" w:rsidRDefault="00465B1D" w:rsidP="000254BC">
            <w:r>
              <w:t>T</w:t>
            </w:r>
            <w:r w:rsidR="000254BC">
              <w:t>elephone number</w:t>
            </w:r>
          </w:p>
        </w:tc>
      </w:tr>
      <w:tr w:rsidR="000254BC" w14:paraId="6D3413CE" w14:textId="77777777" w:rsidTr="0050403F">
        <w:tc>
          <w:tcPr>
            <w:tcW w:w="9060" w:type="dxa"/>
            <w:gridSpan w:val="2"/>
            <w:shd w:val="clear" w:color="auto" w:fill="D0E3FF" w:themeFill="text1" w:themeFillTint="33"/>
          </w:tcPr>
          <w:p w14:paraId="375FB1C8" w14:textId="123CB0F2" w:rsidR="000254BC" w:rsidRPr="00046052" w:rsidRDefault="000254BC" w:rsidP="000254BC">
            <w:pPr>
              <w:rPr>
                <w:b/>
                <w:bCs/>
              </w:rPr>
            </w:pPr>
            <w:r w:rsidRPr="00046052">
              <w:rPr>
                <w:b/>
                <w:bCs/>
              </w:rPr>
              <w:t>About the applicant (or nominee)</w:t>
            </w:r>
          </w:p>
        </w:tc>
      </w:tr>
      <w:tr w:rsidR="000254BC" w14:paraId="56DA83CB" w14:textId="77777777" w:rsidTr="003B1CF3">
        <w:tc>
          <w:tcPr>
            <w:tcW w:w="2972" w:type="dxa"/>
          </w:tcPr>
          <w:p w14:paraId="18752F49" w14:textId="77777777" w:rsidR="000254BC" w:rsidRDefault="000254BC" w:rsidP="000254BC">
            <w:r>
              <w:t>Please tell us why you, or this person, should win this award?</w:t>
            </w:r>
          </w:p>
          <w:p w14:paraId="297FF357" w14:textId="5422267F" w:rsidR="000254BC" w:rsidRDefault="000254BC" w:rsidP="000254BC">
            <w:r>
              <w:t>(up to 100 words)</w:t>
            </w:r>
          </w:p>
        </w:tc>
        <w:tc>
          <w:tcPr>
            <w:tcW w:w="6088" w:type="dxa"/>
          </w:tcPr>
          <w:p w14:paraId="01E8B0FD" w14:textId="30AE4AFF" w:rsidR="000254BC" w:rsidRDefault="000254BC" w:rsidP="000254BC"/>
        </w:tc>
      </w:tr>
      <w:tr w:rsidR="000254BC" w14:paraId="251A7D4C" w14:textId="77777777" w:rsidTr="003B1CF3">
        <w:tc>
          <w:tcPr>
            <w:tcW w:w="2972" w:type="dxa"/>
          </w:tcPr>
          <w:p w14:paraId="1E7D8F92" w14:textId="77777777" w:rsidR="000254BC" w:rsidRPr="0005266B" w:rsidRDefault="000254BC" w:rsidP="000254BC">
            <w:r w:rsidRPr="0005266B">
              <w:t>Please provide a bio or brief overview of the nominee's career path to date and their role within the current company/organisation (include key responsibilities, how long they have been in the role etc). (up to 200 words)</w:t>
            </w:r>
          </w:p>
          <w:p w14:paraId="0EB8023F" w14:textId="53487A02" w:rsidR="000254BC" w:rsidRDefault="000254BC" w:rsidP="000254BC"/>
        </w:tc>
        <w:tc>
          <w:tcPr>
            <w:tcW w:w="6088" w:type="dxa"/>
          </w:tcPr>
          <w:p w14:paraId="443AF6CA" w14:textId="77777777" w:rsidR="000254BC" w:rsidRDefault="000254BC" w:rsidP="000254BC"/>
        </w:tc>
      </w:tr>
      <w:tr w:rsidR="000254BC" w14:paraId="3AD07104" w14:textId="77777777" w:rsidTr="003B1CF3">
        <w:tc>
          <w:tcPr>
            <w:tcW w:w="2972" w:type="dxa"/>
          </w:tcPr>
          <w:p w14:paraId="14F908B7" w14:textId="68F3A0B5" w:rsidR="000254BC" w:rsidRPr="0005266B" w:rsidRDefault="000254BC" w:rsidP="000254BC">
            <w:r>
              <w:t xml:space="preserve">One of </w:t>
            </w:r>
            <w:proofErr w:type="spellStart"/>
            <w:r>
              <w:t>BigChange’s</w:t>
            </w:r>
            <w:proofErr w:type="spellEnd"/>
            <w:r>
              <w:t xml:space="preserve"> Leadership Principles is Customer Obsession. Tell us how this you/the person you are nominating supports your customers</w:t>
            </w:r>
            <w:r w:rsidR="00096348">
              <w:t xml:space="preserve"> (up to 200 words)</w:t>
            </w:r>
          </w:p>
        </w:tc>
        <w:tc>
          <w:tcPr>
            <w:tcW w:w="6088" w:type="dxa"/>
          </w:tcPr>
          <w:p w14:paraId="30D01C0A" w14:textId="77777777" w:rsidR="000254BC" w:rsidRDefault="000254BC" w:rsidP="000254BC"/>
        </w:tc>
      </w:tr>
      <w:tr w:rsidR="000254BC" w14:paraId="6A347311" w14:textId="77777777" w:rsidTr="003B1CF3">
        <w:tc>
          <w:tcPr>
            <w:tcW w:w="2972" w:type="dxa"/>
          </w:tcPr>
          <w:p w14:paraId="2F3AB7FA" w14:textId="7CDB6829" w:rsidR="000254BC" w:rsidRDefault="000254BC" w:rsidP="000254BC">
            <w:r w:rsidRPr="003B1CF3">
              <w:t xml:space="preserve">Please describe the achievements of yourself or </w:t>
            </w:r>
            <w:r w:rsidRPr="003B1CF3">
              <w:lastRenderedPageBreak/>
              <w:t>the person/organisation that you are nominating. Provide tangible/measurable evidence of the nominee’s success and impact that they have had on their organisation and/or the wider communities that they work within</w:t>
            </w:r>
            <w:r w:rsidR="00E74435">
              <w:t xml:space="preserve"> </w:t>
            </w:r>
            <w:r w:rsidRPr="003B1CF3">
              <w:t>(up to 200 words)</w:t>
            </w:r>
            <w:r w:rsidR="00E74435">
              <w:t>.</w:t>
            </w:r>
          </w:p>
        </w:tc>
        <w:tc>
          <w:tcPr>
            <w:tcW w:w="6088" w:type="dxa"/>
          </w:tcPr>
          <w:p w14:paraId="7AB0C2F7" w14:textId="77777777" w:rsidR="000254BC" w:rsidRDefault="000254BC" w:rsidP="000254BC"/>
        </w:tc>
      </w:tr>
      <w:tr w:rsidR="000254BC" w14:paraId="292F9843" w14:textId="77777777" w:rsidTr="003B1CF3">
        <w:tc>
          <w:tcPr>
            <w:tcW w:w="2972" w:type="dxa"/>
          </w:tcPr>
          <w:p w14:paraId="757A0764" w14:textId="4CDE9858" w:rsidR="000254BC" w:rsidRDefault="000254BC" w:rsidP="000254BC">
            <w:r>
              <w:t>Do you/ this person work to improve diversity in your organisation or industry</w:t>
            </w:r>
            <w:r w:rsidR="00E74435">
              <w:t xml:space="preserve"> (up to 200 words)?</w:t>
            </w:r>
          </w:p>
        </w:tc>
        <w:tc>
          <w:tcPr>
            <w:tcW w:w="6088" w:type="dxa"/>
          </w:tcPr>
          <w:p w14:paraId="657A8AE6" w14:textId="77777777" w:rsidR="000254BC" w:rsidRDefault="000254BC" w:rsidP="000254BC"/>
        </w:tc>
      </w:tr>
      <w:tr w:rsidR="000254BC" w14:paraId="6610CEB3" w14:textId="77777777" w:rsidTr="0050403F">
        <w:tc>
          <w:tcPr>
            <w:tcW w:w="9060" w:type="dxa"/>
            <w:gridSpan w:val="2"/>
            <w:shd w:val="clear" w:color="auto" w:fill="D0E3FF" w:themeFill="text1" w:themeFillTint="33"/>
          </w:tcPr>
          <w:p w14:paraId="05C15CC6" w14:textId="01299C85" w:rsidR="000254BC" w:rsidRDefault="000254BC" w:rsidP="000254BC">
            <w:r w:rsidRPr="00046052">
              <w:rPr>
                <w:b/>
                <w:bCs/>
              </w:rPr>
              <w:t xml:space="preserve">About the </w:t>
            </w:r>
            <w:r>
              <w:rPr>
                <w:b/>
                <w:bCs/>
              </w:rPr>
              <w:t>employing organisation</w:t>
            </w:r>
          </w:p>
        </w:tc>
      </w:tr>
      <w:tr w:rsidR="000254BC" w14:paraId="239D5C20" w14:textId="77777777" w:rsidTr="003B1CF3">
        <w:tc>
          <w:tcPr>
            <w:tcW w:w="2972" w:type="dxa"/>
          </w:tcPr>
          <w:p w14:paraId="0AA3B903" w14:textId="5A973E5A" w:rsidR="000254BC" w:rsidRPr="00046052" w:rsidRDefault="000254BC" w:rsidP="000254BC">
            <w:pPr>
              <w:rPr>
                <w:b/>
                <w:bCs/>
              </w:rPr>
            </w:pPr>
            <w:r w:rsidRPr="001D2099">
              <w:t xml:space="preserve">Please give a brief overview </w:t>
            </w:r>
            <w:r>
              <w:t>of</w:t>
            </w:r>
            <w:r w:rsidRPr="001D2099">
              <w:t xml:space="preserve"> the nominee’s company/organisation including a description of what it does, number of employees</w:t>
            </w:r>
            <w:r w:rsidR="00465B1D">
              <w:t>,</w:t>
            </w:r>
            <w:r>
              <w:t xml:space="preserve"> etc</w:t>
            </w:r>
            <w:r w:rsidR="00465B1D">
              <w:t>,</w:t>
            </w:r>
            <w:r w:rsidRPr="001D2099">
              <w:t xml:space="preserve"> and how long it has been </w:t>
            </w:r>
            <w:proofErr w:type="gramStart"/>
            <w:r w:rsidRPr="001D2099">
              <w:t>running </w:t>
            </w:r>
            <w:r>
              <w:t xml:space="preserve"> (</w:t>
            </w:r>
            <w:proofErr w:type="gramEnd"/>
            <w:r>
              <w:t>up to 200 words).</w:t>
            </w:r>
          </w:p>
        </w:tc>
        <w:tc>
          <w:tcPr>
            <w:tcW w:w="6088" w:type="dxa"/>
          </w:tcPr>
          <w:p w14:paraId="45FD5B1E" w14:textId="77777777" w:rsidR="000254BC" w:rsidRDefault="000254BC" w:rsidP="000254BC"/>
        </w:tc>
      </w:tr>
      <w:tr w:rsidR="000254BC" w14:paraId="753ACE7E" w14:textId="77777777" w:rsidTr="003B1CF3">
        <w:tc>
          <w:tcPr>
            <w:tcW w:w="2972" w:type="dxa"/>
          </w:tcPr>
          <w:p w14:paraId="08B2D632" w14:textId="02B01EC5" w:rsidR="000254BC" w:rsidRPr="003B4325" w:rsidRDefault="000254BC" w:rsidP="000254BC">
            <w:r>
              <w:t>What has the organisation done to improve diversity, particularly in the field service technician/engineer or operative teams</w:t>
            </w:r>
            <w:r w:rsidR="00E74435">
              <w:t xml:space="preserve"> (up to 200 words)</w:t>
            </w:r>
            <w:r>
              <w:t>?</w:t>
            </w:r>
          </w:p>
        </w:tc>
        <w:tc>
          <w:tcPr>
            <w:tcW w:w="6088" w:type="dxa"/>
          </w:tcPr>
          <w:p w14:paraId="4FCFE2C0" w14:textId="77777777" w:rsidR="000254BC" w:rsidRDefault="000254BC" w:rsidP="000254BC"/>
        </w:tc>
      </w:tr>
      <w:tr w:rsidR="000254BC" w14:paraId="63CAFD4E" w14:textId="77777777" w:rsidTr="003B1CF3">
        <w:tc>
          <w:tcPr>
            <w:tcW w:w="2972" w:type="dxa"/>
          </w:tcPr>
          <w:p w14:paraId="2621164F" w14:textId="350DA07A" w:rsidR="000254BC" w:rsidRPr="00404943" w:rsidRDefault="00404943" w:rsidP="000254BC">
            <w:r>
              <w:t xml:space="preserve">What would the </w:t>
            </w:r>
            <w:proofErr w:type="spellStart"/>
            <w:r>
              <w:t>BigChange</w:t>
            </w:r>
            <w:proofErr w:type="spellEnd"/>
            <w:r>
              <w:t xml:space="preserve"> investment enable the organisation </w:t>
            </w:r>
            <w:proofErr w:type="gramStart"/>
            <w:r>
              <w:t>do</w:t>
            </w:r>
            <w:proofErr w:type="gramEnd"/>
            <w:r>
              <w:t xml:space="preserve"> to improve </w:t>
            </w:r>
            <w:r w:rsidR="00DA7D7A">
              <w:t>diversity</w:t>
            </w:r>
            <w:r w:rsidR="00E74435">
              <w:t xml:space="preserve"> (up to 200 words)?</w:t>
            </w:r>
            <w:r w:rsidR="00463C41">
              <w:t xml:space="preserve"> </w:t>
            </w:r>
          </w:p>
        </w:tc>
        <w:tc>
          <w:tcPr>
            <w:tcW w:w="6088" w:type="dxa"/>
          </w:tcPr>
          <w:p w14:paraId="5E61AA31" w14:textId="77777777" w:rsidR="000254BC" w:rsidRDefault="000254BC" w:rsidP="000254BC"/>
        </w:tc>
      </w:tr>
      <w:tr w:rsidR="00E8307F" w14:paraId="02701A08" w14:textId="77777777" w:rsidTr="00A0098D">
        <w:tc>
          <w:tcPr>
            <w:tcW w:w="9060" w:type="dxa"/>
            <w:gridSpan w:val="2"/>
          </w:tcPr>
          <w:p w14:paraId="083C0A9F" w14:textId="43BC588A" w:rsidR="00E8307F" w:rsidRDefault="00E8307F" w:rsidP="000254BC">
            <w:r>
              <w:rPr>
                <w:b/>
                <w:bCs/>
              </w:rPr>
              <w:t>Additional information</w:t>
            </w:r>
          </w:p>
        </w:tc>
      </w:tr>
      <w:tr w:rsidR="00DA7D7A" w14:paraId="077790DE" w14:textId="77777777" w:rsidTr="003B1CF3">
        <w:tc>
          <w:tcPr>
            <w:tcW w:w="2972" w:type="dxa"/>
          </w:tcPr>
          <w:p w14:paraId="5E338C50" w14:textId="159BC86E" w:rsidR="00E8307F" w:rsidRPr="00E8307F" w:rsidRDefault="00E8307F" w:rsidP="00E8307F">
            <w:r w:rsidRPr="00E8307F">
              <w:t>Please share any additional information that is relevant to your nomination</w:t>
            </w:r>
            <w:r w:rsidR="00C737DA">
              <w:t xml:space="preserve"> </w:t>
            </w:r>
            <w:r w:rsidRPr="00E8307F">
              <w:t>(up to</w:t>
            </w:r>
            <w:r w:rsidR="00C737DA">
              <w:t xml:space="preserve"> </w:t>
            </w:r>
            <w:r>
              <w:t>1</w:t>
            </w:r>
            <w:r w:rsidRPr="00E8307F">
              <w:t>00 words)</w:t>
            </w:r>
            <w:r w:rsidR="00C737DA">
              <w:t>.</w:t>
            </w:r>
          </w:p>
          <w:p w14:paraId="7DFBC354" w14:textId="77777777" w:rsidR="00DA7D7A" w:rsidRPr="00046052" w:rsidRDefault="00DA7D7A" w:rsidP="000254BC">
            <w:pPr>
              <w:rPr>
                <w:b/>
                <w:bCs/>
              </w:rPr>
            </w:pPr>
          </w:p>
        </w:tc>
        <w:tc>
          <w:tcPr>
            <w:tcW w:w="6088" w:type="dxa"/>
          </w:tcPr>
          <w:p w14:paraId="3E817523" w14:textId="77777777" w:rsidR="00DA7D7A" w:rsidRDefault="00DA7D7A" w:rsidP="000254BC"/>
        </w:tc>
      </w:tr>
      <w:tr w:rsidR="00DA7D7A" w14:paraId="7A0F4DF2" w14:textId="77777777" w:rsidTr="003B1CF3">
        <w:tc>
          <w:tcPr>
            <w:tcW w:w="2972" w:type="dxa"/>
          </w:tcPr>
          <w:p w14:paraId="2B5B30C7" w14:textId="1D83E68A" w:rsidR="00DA7D7A" w:rsidRPr="00312290" w:rsidRDefault="00C737DA" w:rsidP="000254BC">
            <w:r w:rsidRPr="00312290">
              <w:t xml:space="preserve">How did you hear about the </w:t>
            </w:r>
            <w:proofErr w:type="spellStart"/>
            <w:r w:rsidRPr="00312290">
              <w:t>BigChange</w:t>
            </w:r>
            <w:proofErr w:type="spellEnd"/>
            <w:r w:rsidRPr="00312290">
              <w:t xml:space="preserve"> awards? LinkedIn</w:t>
            </w:r>
            <w:r w:rsidR="00312290" w:rsidRPr="00312290">
              <w:t xml:space="preserve">, word of mouth, from the </w:t>
            </w:r>
            <w:proofErr w:type="spellStart"/>
            <w:r w:rsidR="00312290" w:rsidRPr="00312290">
              <w:t>BigChange</w:t>
            </w:r>
            <w:proofErr w:type="spellEnd"/>
            <w:r w:rsidR="00312290" w:rsidRPr="00312290">
              <w:t xml:space="preserve"> team, the </w:t>
            </w:r>
            <w:proofErr w:type="spellStart"/>
            <w:r w:rsidR="00312290" w:rsidRPr="00312290">
              <w:t>BigChange</w:t>
            </w:r>
            <w:proofErr w:type="spellEnd"/>
            <w:r w:rsidR="00312290" w:rsidRPr="00312290">
              <w:t xml:space="preserve"> website</w:t>
            </w:r>
            <w:r w:rsidR="00465B1D">
              <w:t>,</w:t>
            </w:r>
            <w:r w:rsidR="00312290" w:rsidRPr="00312290">
              <w:t xml:space="preserve"> etc?</w:t>
            </w:r>
          </w:p>
        </w:tc>
        <w:tc>
          <w:tcPr>
            <w:tcW w:w="6088" w:type="dxa"/>
          </w:tcPr>
          <w:p w14:paraId="646B0E45" w14:textId="77777777" w:rsidR="00DA7D7A" w:rsidRDefault="00DA7D7A" w:rsidP="000254BC"/>
        </w:tc>
      </w:tr>
    </w:tbl>
    <w:p w14:paraId="332F96F8" w14:textId="77777777" w:rsidR="00A86A48" w:rsidRDefault="00A86A48" w:rsidP="00A86A48"/>
    <w:p w14:paraId="740CF0B4" w14:textId="7F764412" w:rsidR="00185679" w:rsidRDefault="00EB23F2">
      <w:pPr>
        <w:spacing w:line="240" w:lineRule="auto"/>
        <w:sectPr w:rsidR="00185679" w:rsidSect="00B50C7F">
          <w:headerReference w:type="default" r:id="rId13"/>
          <w:pgSz w:w="11906" w:h="16838" w:code="9"/>
          <w:pgMar w:top="1588" w:right="1418" w:bottom="1588" w:left="1418" w:header="567" w:footer="454" w:gutter="0"/>
          <w:cols w:space="708"/>
          <w:docGrid w:linePitch="360"/>
        </w:sectPr>
      </w:pPr>
      <w:r>
        <w:rPr>
          <w:b/>
          <w:bCs/>
        </w:rPr>
        <w:t>Please s</w:t>
      </w:r>
      <w:r w:rsidRPr="00835A7D">
        <w:rPr>
          <w:b/>
          <w:bCs/>
        </w:rPr>
        <w:t>end completed applications forms to</w:t>
      </w:r>
      <w:r>
        <w:t xml:space="preserve"> </w:t>
      </w:r>
      <w:r w:rsidRPr="00835A7D">
        <w:t>madeleine.taylor-hopps@bigchange.com</w:t>
      </w:r>
    </w:p>
    <w:p w14:paraId="2F7B131E" w14:textId="77777777" w:rsidR="00185679" w:rsidRDefault="004772E2" w:rsidP="00023EB8">
      <w:r>
        <w:rPr>
          <w:noProof/>
        </w:rPr>
        <w:lastRenderedPageBreak/>
        <w:drawing>
          <wp:anchor distT="0" distB="0" distL="114300" distR="114300" simplePos="0" relativeHeight="251658242" behindDoc="0" locked="1" layoutInCell="1" allowOverlap="1" wp14:anchorId="7F7D7BAD" wp14:editId="788FE766">
            <wp:simplePos x="0" y="0"/>
            <wp:positionH relativeFrom="page">
              <wp:align>right</wp:align>
            </wp:positionH>
            <wp:positionV relativeFrom="page">
              <wp:posOffset>9300845</wp:posOffset>
            </wp:positionV>
            <wp:extent cx="1022400" cy="792000"/>
            <wp:effectExtent l="0" t="0" r="0" b="8255"/>
            <wp:wrapNone/>
            <wp:docPr id="454" name="Picture 45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3858"/>
                    <a:stretch/>
                  </pic:blipFill>
                  <pic:spPr bwMode="auto">
                    <a:xfrm>
                      <a:off x="0" y="0"/>
                      <a:ext cx="1022400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67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205ECD9" wp14:editId="5E46062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5120000" cy="21384000"/>
                <wp:effectExtent l="0" t="0" r="5715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20000" cy="21384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4F4D" id="Rectangle 2" o:spid="_x0000_s1026" style="position:absolute;margin-left:0;margin-top:0;width:1190.55pt;height:1683.8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" fillcolor="#1776ff [3204]" stroked="f" strokeweight="1pt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185679">
        <w:rPr>
          <w:noProof/>
        </w:rPr>
        <w:drawing>
          <wp:anchor distT="0" distB="0" distL="114300" distR="114300" simplePos="0" relativeHeight="251658241" behindDoc="0" locked="1" layoutInCell="1" allowOverlap="1" wp14:anchorId="01669F6D" wp14:editId="3D82B9A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509200" cy="2509200"/>
            <wp:effectExtent l="0" t="0" r="5715" b="5715"/>
            <wp:wrapNone/>
            <wp:docPr id="291" name="Picture 291" descr="Logo, 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6069D9-7C53-6E4B-81F5-8A40E7183B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3" descr="Logo, qr code&#10;&#10;Description automatically generated">
                      <a:extLst>
                        <a:ext uri="{FF2B5EF4-FFF2-40B4-BE49-F238E27FC236}">
                          <a16:creationId xmlns:a16="http://schemas.microsoft.com/office/drawing/2014/main" id="{0B6069D9-7C53-6E4B-81F5-8A40E7183B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page" w:tblpY="14743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85679" w:rsidRPr="00EB23F2" w14:paraId="699979F7" w14:textId="77777777" w:rsidTr="004772E2">
        <w:tc>
          <w:tcPr>
            <w:tcW w:w="3402" w:type="dxa"/>
            <w:vAlign w:val="bottom"/>
          </w:tcPr>
          <w:p w14:paraId="1F9924C4" w14:textId="77777777" w:rsidR="00185679" w:rsidRPr="00185679" w:rsidRDefault="00185679" w:rsidP="00185679">
            <w:pPr>
              <w:rPr>
                <w:color w:val="FFFFFF" w:themeColor="background1"/>
              </w:rPr>
            </w:pPr>
            <w:proofErr w:type="spellStart"/>
            <w:r w:rsidRPr="00185679">
              <w:rPr>
                <w:color w:val="FFFFFF" w:themeColor="background1"/>
              </w:rPr>
              <w:t>BigChange</w:t>
            </w:r>
            <w:proofErr w:type="spellEnd"/>
            <w:r w:rsidRPr="00185679">
              <w:rPr>
                <w:color w:val="FFFFFF" w:themeColor="background1"/>
              </w:rPr>
              <w:t xml:space="preserve"> Limited</w:t>
            </w:r>
          </w:p>
          <w:p w14:paraId="512435E3" w14:textId="209C6F32" w:rsidR="00185679" w:rsidRDefault="00185679" w:rsidP="00185679">
            <w:pPr>
              <w:rPr>
                <w:color w:val="FFFFFF" w:themeColor="background1"/>
              </w:rPr>
            </w:pPr>
            <w:r w:rsidRPr="00185679">
              <w:rPr>
                <w:color w:val="FFFFFF" w:themeColor="background1"/>
              </w:rPr>
              <w:t>31</w:t>
            </w:r>
            <w:r w:rsidR="00A65298">
              <w:rPr>
                <w:color w:val="FFFFFF" w:themeColor="background1"/>
              </w:rPr>
              <w:t>75</w:t>
            </w:r>
            <w:r w:rsidRPr="00185679">
              <w:rPr>
                <w:color w:val="FFFFFF" w:themeColor="background1"/>
              </w:rPr>
              <w:t xml:space="preserve"> Century Way</w:t>
            </w:r>
          </w:p>
          <w:p w14:paraId="753438A0" w14:textId="77777777" w:rsidR="00185679" w:rsidRPr="00185679" w:rsidRDefault="00185679" w:rsidP="00185679">
            <w:pPr>
              <w:rPr>
                <w:color w:val="FFFFFF" w:themeColor="background1"/>
              </w:rPr>
            </w:pPr>
            <w:r w:rsidRPr="00185679">
              <w:rPr>
                <w:color w:val="FFFFFF" w:themeColor="background1"/>
              </w:rPr>
              <w:t>Thorpe Park</w:t>
            </w:r>
          </w:p>
          <w:p w14:paraId="6F6D594B" w14:textId="77777777" w:rsidR="00185679" w:rsidRPr="00185679" w:rsidRDefault="00185679" w:rsidP="00185679">
            <w:pPr>
              <w:rPr>
                <w:color w:val="FFFFFF" w:themeColor="background1"/>
              </w:rPr>
            </w:pPr>
            <w:r w:rsidRPr="00185679">
              <w:rPr>
                <w:color w:val="FFFFFF" w:themeColor="background1"/>
              </w:rPr>
              <w:t>Leeds LS15 8ZB, UK.</w:t>
            </w:r>
          </w:p>
        </w:tc>
        <w:tc>
          <w:tcPr>
            <w:tcW w:w="3402" w:type="dxa"/>
            <w:vAlign w:val="bottom"/>
          </w:tcPr>
          <w:p w14:paraId="51078629" w14:textId="77777777" w:rsidR="00185679" w:rsidRPr="00297E96" w:rsidRDefault="00185679" w:rsidP="00185679">
            <w:pPr>
              <w:rPr>
                <w:color w:val="FFFFFF" w:themeColor="background1"/>
                <w:lang w:val="de-CH"/>
              </w:rPr>
            </w:pPr>
            <w:r w:rsidRPr="00297E96">
              <w:rPr>
                <w:color w:val="FFFFFF" w:themeColor="background1"/>
                <w:lang w:val="de-CH"/>
              </w:rPr>
              <w:t>T   0113 457 1000</w:t>
            </w:r>
          </w:p>
          <w:p w14:paraId="28B2ACBC" w14:textId="77777777" w:rsidR="00185679" w:rsidRPr="00297E96" w:rsidRDefault="00185679" w:rsidP="00185679">
            <w:pPr>
              <w:rPr>
                <w:color w:val="FFFFFF" w:themeColor="background1"/>
                <w:lang w:val="de-CH"/>
              </w:rPr>
            </w:pPr>
            <w:r w:rsidRPr="00297E96">
              <w:rPr>
                <w:color w:val="FFFFFF" w:themeColor="background1"/>
                <w:lang w:val="de-CH"/>
              </w:rPr>
              <w:t>E   info@bigchange.com</w:t>
            </w:r>
          </w:p>
        </w:tc>
      </w:tr>
    </w:tbl>
    <w:p w14:paraId="3FE8F87C" w14:textId="77777777" w:rsidR="006F4D15" w:rsidRPr="00297E96" w:rsidRDefault="006F4D15" w:rsidP="00023EB8">
      <w:pPr>
        <w:rPr>
          <w:lang w:val="de-CH"/>
        </w:rPr>
      </w:pPr>
    </w:p>
    <w:sectPr w:rsidR="006F4D15" w:rsidRPr="00297E96" w:rsidSect="00B50C7F">
      <w:headerReference w:type="default" r:id="rId16"/>
      <w:pgSz w:w="11906" w:h="16838" w:code="9"/>
      <w:pgMar w:top="1418" w:right="1418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DB1F" w14:textId="77777777" w:rsidR="00B50C7F" w:rsidRDefault="00B50C7F" w:rsidP="00D03DF0">
      <w:pPr>
        <w:spacing w:line="240" w:lineRule="auto"/>
      </w:pPr>
      <w:r>
        <w:separator/>
      </w:r>
    </w:p>
  </w:endnote>
  <w:endnote w:type="continuationSeparator" w:id="0">
    <w:p w14:paraId="1668FCD3" w14:textId="77777777" w:rsidR="00B50C7F" w:rsidRDefault="00B50C7F" w:rsidP="00D03DF0">
      <w:pPr>
        <w:spacing w:line="240" w:lineRule="auto"/>
      </w:pPr>
      <w:r>
        <w:continuationSeparator/>
      </w:r>
    </w:p>
  </w:endnote>
  <w:endnote w:type="continuationNotice" w:id="1">
    <w:p w14:paraId="2F6C4BA8" w14:textId="77777777" w:rsidR="00B50C7F" w:rsidRDefault="00B50C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7317" w14:textId="4B4BFF01" w:rsidR="001C27F2" w:rsidRDefault="001C27F2">
    <w:pPr>
      <w:pStyle w:val="Footer"/>
    </w:pP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|  </w:t>
    </w:r>
    <w:r w:rsidR="00DC65C1" w:rsidRPr="00644225">
      <w:rPr>
        <w:color w:val="1B5EB1" w:themeColor="accent2"/>
      </w:rPr>
      <w:fldChar w:fldCharType="begin"/>
    </w:r>
    <w:r w:rsidR="00DC65C1" w:rsidRPr="00644225">
      <w:rPr>
        <w:color w:val="1B5EB1" w:themeColor="accent2"/>
      </w:rPr>
      <w:instrText xml:space="preserve"> STYLEREF  "Cover title" </w:instrText>
    </w:r>
    <w:r w:rsidR="00DC65C1" w:rsidRPr="00644225">
      <w:rPr>
        <w:color w:val="1B5EB1" w:themeColor="accent2"/>
      </w:rPr>
      <w:fldChar w:fldCharType="separate"/>
    </w:r>
    <w:r w:rsidR="00EB23F2">
      <w:rPr>
        <w:noProof/>
        <w:color w:val="1B5EB1" w:themeColor="accent2"/>
      </w:rPr>
      <w:t>BigChange Awards: Outstanding Women in Field Service</w:t>
    </w:r>
    <w:r w:rsidR="00DC65C1" w:rsidRPr="00644225">
      <w:rPr>
        <w:noProof/>
        <w:color w:val="1B5EB1" w:themeColor="accen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75CF" w14:textId="77777777" w:rsidR="00B50C7F" w:rsidRDefault="00B50C7F" w:rsidP="00D03DF0">
      <w:pPr>
        <w:spacing w:line="240" w:lineRule="auto"/>
      </w:pPr>
      <w:r>
        <w:separator/>
      </w:r>
    </w:p>
  </w:footnote>
  <w:footnote w:type="continuationSeparator" w:id="0">
    <w:p w14:paraId="64E4907D" w14:textId="77777777" w:rsidR="00B50C7F" w:rsidRDefault="00B50C7F" w:rsidP="00D03DF0">
      <w:pPr>
        <w:spacing w:line="240" w:lineRule="auto"/>
      </w:pPr>
      <w:r>
        <w:continuationSeparator/>
      </w:r>
    </w:p>
  </w:footnote>
  <w:footnote w:type="continuationNotice" w:id="1">
    <w:p w14:paraId="0BBD5690" w14:textId="77777777" w:rsidR="00B50C7F" w:rsidRDefault="00B50C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541" w14:textId="77777777" w:rsidR="00D03DF0" w:rsidRDefault="000F0B84">
    <w:pPr>
      <w:pStyle w:val="Header"/>
    </w:pPr>
    <w:r>
      <w:rPr>
        <w:noProof/>
      </w:rPr>
      <w:drawing>
        <wp:anchor distT="0" distB="0" distL="114300" distR="114300" simplePos="0" relativeHeight="251658242" behindDoc="0" locked="1" layoutInCell="1" allowOverlap="1" wp14:anchorId="683A1AF8" wp14:editId="18299721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541600" cy="410400"/>
          <wp:effectExtent l="0" t="0" r="0" b="8890"/>
          <wp:wrapNone/>
          <wp:docPr id="455" name="Picture 45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819"/>
                  <a:stretch/>
                </pic:blipFill>
                <pic:spPr bwMode="auto">
                  <a:xfrm>
                    <a:off x="0" y="0"/>
                    <a:ext cx="25416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1" layoutInCell="1" allowOverlap="1" wp14:anchorId="0E978A35" wp14:editId="669DD617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417600" cy="698400"/>
          <wp:effectExtent l="0" t="0" r="1905" b="6985"/>
          <wp:wrapNone/>
          <wp:docPr id="456" name="Graphic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Graphic 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794EE" w14:textId="77777777" w:rsidR="00D03DF0" w:rsidRDefault="00D03DF0">
    <w:pPr>
      <w:pStyle w:val="Header"/>
    </w:pPr>
    <w:r>
      <w:rPr>
        <w:rFonts w:ascii="Times New Roman" w:eastAsiaTheme="minorHAnsi" w:hAnsi="Times New Roman" w:cs="Times New Roman"/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02B0B18" wp14:editId="1E557049">
              <wp:simplePos x="0" y="0"/>
              <wp:positionH relativeFrom="page">
                <wp:align>right</wp:align>
              </wp:positionH>
              <wp:positionV relativeFrom="page">
                <wp:posOffset>1080135</wp:posOffset>
              </wp:positionV>
              <wp:extent cx="3938400" cy="3934800"/>
              <wp:effectExtent l="0" t="0" r="508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8400" cy="3934800"/>
                        <a:chOff x="0" y="0"/>
                        <a:chExt cx="4357200" cy="4353742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3485671" y="3465957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D3FD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4" name="Rectangle 4"/>
                      <wps:cNvSpPr/>
                      <wps:spPr>
                        <a:xfrm>
                          <a:off x="3485671" y="2601644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D3FD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5" name="Rectangle 5"/>
                      <wps:cNvSpPr/>
                      <wps:spPr>
                        <a:xfrm>
                          <a:off x="3485671" y="1737333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1776FF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6" name="Rectangle 6"/>
                      <wps:cNvSpPr/>
                      <wps:spPr>
                        <a:xfrm>
                          <a:off x="3485671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7" name="Rectangle 7"/>
                      <wps:cNvSpPr/>
                      <wps:spPr>
                        <a:xfrm>
                          <a:off x="3485671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8" name="Rectangle 8"/>
                      <wps:cNvSpPr/>
                      <wps:spPr>
                        <a:xfrm>
                          <a:off x="2614319" y="3474666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9" name="Rectangle 9"/>
                      <wps:cNvSpPr/>
                      <wps:spPr>
                        <a:xfrm>
                          <a:off x="2614319" y="2601644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0" name="Rectangle 10"/>
                      <wps:cNvSpPr/>
                      <wps:spPr>
                        <a:xfrm>
                          <a:off x="2614319" y="1737333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D3FD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1" name="Rectangle 11"/>
                      <wps:cNvSpPr/>
                      <wps:spPr>
                        <a:xfrm>
                          <a:off x="2614319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1776FF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2" name="Rectangle 12"/>
                      <wps:cNvSpPr/>
                      <wps:spPr>
                        <a:xfrm>
                          <a:off x="2614319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3" name="Rectangle 13"/>
                      <wps:cNvSpPr/>
                      <wps:spPr>
                        <a:xfrm>
                          <a:off x="1742969" y="3474666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14" name="Rectangle 14"/>
                      <wps:cNvSpPr/>
                      <wps:spPr>
                        <a:xfrm>
                          <a:off x="1742969" y="2601644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5" name="Rectangle 15"/>
                      <wps:cNvSpPr/>
                      <wps:spPr>
                        <a:xfrm>
                          <a:off x="1742969" y="1737333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6" name="Rectangle 16"/>
                      <wps:cNvSpPr/>
                      <wps:spPr>
                        <a:xfrm>
                          <a:off x="1742969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1776FF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7" name="Rectangle 17"/>
                      <wps:cNvSpPr/>
                      <wps:spPr>
                        <a:xfrm>
                          <a:off x="1742969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8" name="Rectangle 18"/>
                      <wps:cNvSpPr/>
                      <wps:spPr>
                        <a:xfrm>
                          <a:off x="871619" y="3474666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19" name="Rectangle 19"/>
                      <wps:cNvSpPr/>
                      <wps:spPr>
                        <a:xfrm>
                          <a:off x="871619" y="2601644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0" name="Rectangle 20"/>
                      <wps:cNvSpPr/>
                      <wps:spPr>
                        <a:xfrm>
                          <a:off x="871619" y="1737333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1" name="Rectangle 21"/>
                      <wps:cNvSpPr/>
                      <wps:spPr>
                        <a:xfrm>
                          <a:off x="871619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1776FF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2" name="Rectangle 22"/>
                      <wps:cNvSpPr/>
                      <wps:spPr>
                        <a:xfrm>
                          <a:off x="871619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3" name="Rectangle 23"/>
                      <wps:cNvSpPr/>
                      <wps:spPr>
                        <a:xfrm>
                          <a:off x="0" y="3483375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24" name="Rectangle 24"/>
                      <wps:cNvSpPr/>
                      <wps:spPr>
                        <a:xfrm>
                          <a:off x="0" y="2610353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25" name="Rectangle 25"/>
                      <wps:cNvSpPr/>
                      <wps:spPr>
                        <a:xfrm>
                          <a:off x="0" y="1737333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26" name="Rectangle 26"/>
                      <wps:cNvSpPr/>
                      <wps:spPr>
                        <a:xfrm>
                          <a:off x="0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7" name="Rectangle 27"/>
                      <wps:cNvSpPr/>
                      <wps:spPr>
                        <a:xfrm>
                          <a:off x="0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3A2AE2" id="Group 1" o:spid="_x0000_s1026" style="position:absolute;margin-left:258.9pt;margin-top:85.05pt;width:310.1pt;height:309.85pt;z-index:251658240;mso-position-horizontal:right;mso-position-horizontal-relative:page;mso-position-vertical-relative:page;mso-width-relative:margin;mso-height-relative:margin" coordsize="43572,4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">
              <v:rect id="Rectangle 3" o:spid="_x0000_s1027" style="position:absolute;left:34856;top:34659;width:8716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" fillcolor="#00d3fd" stroked="f">
                <v:textbox inset="0,0,0,0"/>
              </v:rect>
              <v:rect id="Rectangle 4" o:spid="_x0000_s1028" style="position:absolute;left:34856;top:26016;width:8716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" fillcolor="#00d3fd" stroked="f">
                <v:textbox inset="0,0,0,0"/>
              </v:rect>
              <v:rect id="Rectangle 5" o:spid="_x0000_s1029" style="position:absolute;left:34856;top:17373;width:8716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" fillcolor="#1776ff" stroked="f">
                <v:textbox inset="0,0,0,0"/>
              </v:rect>
              <v:rect id="Rectangle 6" o:spid="_x0000_s1030" style="position:absolute;left:34856;top:8643;width:8716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" fillcolor="#00a2ea" stroked="f">
                <v:textbox inset="0,0,0,0"/>
              </v:rect>
              <v:rect id="Rectangle 7" o:spid="_x0000_s1031" style="position:absolute;left:34856;width:8716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" fillcolor="#00a2ea" stroked="f">
                <v:textbox inset="0,0,0,0"/>
              </v:rect>
              <v:rect id="Rectangle 8" o:spid="_x0000_s1032" style="position:absolute;left:26143;top:3474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" filled="f" stroked="f">
                <v:textbox inset="0,0,0,0"/>
              </v:rect>
              <v:rect id="Rectangle 9" o:spid="_x0000_s1033" style="position:absolute;left:26143;top:2601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" fillcolor="#00a2ea" stroked="f">
                <v:textbox inset="0,0,0,0"/>
              </v:rect>
              <v:rect id="Rectangle 10" o:spid="_x0000_s1034" style="position:absolute;left:26143;top:1737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" fillcolor="#00d3fd" stroked="f">
                <v:textbox inset="0,0,0,0"/>
              </v:rect>
              <v:rect id="Rectangle 11" o:spid="_x0000_s1035" style="position:absolute;left:26143;top:86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" fillcolor="#1776ff" stroked="f">
                <v:textbox inset="0,0,0,0"/>
              </v:rect>
              <v:rect id="Rectangle 12" o:spid="_x0000_s1036" style="position:absolute;left:261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" fillcolor="#00a2ea" stroked="f">
                <v:textbox inset="0,0,0,0"/>
              </v:rect>
              <v:rect id="Rectangle 13" o:spid="_x0000_s1037" style="position:absolute;left:17429;top:3474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" filled="f" stroked="f">
                <v:textbox inset="0,0,0,0"/>
              </v:rect>
              <v:rect id="Rectangle 14" o:spid="_x0000_s1038" style="position:absolute;left:17429;top:2601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" fillcolor="#00a2ea" stroked="f">
                <v:textbox inset="0,0,0,0"/>
              </v:rect>
              <v:rect id="Rectangle 15" o:spid="_x0000_s1039" style="position:absolute;left:17429;top:1737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" fillcolor="#00a2ea" stroked="f">
                <v:textbox inset="0,0,0,0"/>
              </v:rect>
              <v:rect id="Rectangle 16" o:spid="_x0000_s1040" style="position:absolute;left:17429;top:86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" fillcolor="#1776ff" stroked="f">
                <v:textbox inset="0,0,0,0"/>
              </v:rect>
              <v:rect id="Rectangle 17" o:spid="_x0000_s1041" style="position:absolute;left:17429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" fillcolor="#00a2ea" stroked="f">
                <v:textbox inset="0,0,0,0"/>
              </v:rect>
              <v:rect id="Rectangle 18" o:spid="_x0000_s1042" style="position:absolute;left:8716;top:3474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" filled="f" stroked="f">
                <v:textbox inset="0,0,0,0"/>
              </v:rect>
              <v:rect id="Rectangle 19" o:spid="_x0000_s1043" style="position:absolute;left:8716;top:2601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" fillcolor="#00a2ea" stroked="f">
                <v:textbox inset="0,0,0,0"/>
              </v:rect>
              <v:rect id="Rectangle 20" o:spid="_x0000_s1044" style="position:absolute;left:8716;top:1737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" fillcolor="#00a2ea" stroked="f">
                <v:textbox inset="0,0,0,0"/>
              </v:rect>
              <v:rect id="Rectangle 21" o:spid="_x0000_s1045" style="position:absolute;left:8716;top:86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" fillcolor="#1776ff" stroked="f">
                <v:textbox inset="0,0,0,0"/>
              </v:rect>
              <v:rect id="Rectangle 22" o:spid="_x0000_s1046" style="position:absolute;left:8716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" fillcolor="#00a2ea" stroked="f">
                <v:textbox inset="0,0,0,0"/>
              </v:rect>
              <v:rect id="Rectangle 23" o:spid="_x0000_s1047" style="position:absolute;top:3483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" filled="f" stroked="f">
                <v:textbox inset="0,0,0,0"/>
              </v:rect>
              <v:rect id="Rectangle 24" o:spid="_x0000_s1048" style="position:absolute;top:2610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" filled="f" stroked="f">
                <v:textbox inset="0,0,0,0"/>
              </v:rect>
              <v:rect id="Rectangle 25" o:spid="_x0000_s1049" style="position:absolute;top:1737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" filled="f" stroked="f">
                <v:textbox inset="0,0,0,0"/>
              </v:rect>
              <v:rect id="Rectangle 26" o:spid="_x0000_s1050" style="position:absolute;top:86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" fillcolor="#00a2ea" stroked="f">
                <v:textbox inset="0,0,0,0"/>
              </v:rect>
              <v:rect id="Rectangle 27" o:spid="_x0000_s1051" style="position:absolute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" fillcolor="#00a2ea" stroked="f">
                <v:textbox inset="0,0,0,0"/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4EC16ED2" wp14:editId="6DC5410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9612000"/>
              <wp:effectExtent l="0" t="0" r="0" b="8255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961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4588DA" w14:textId="77777777" w:rsidR="00D03DF0" w:rsidRDefault="00D03DF0" w:rsidP="00D03DF0"/>
                      </w:txbxContent>
                    </wps:txbx>
                    <wps:bodyPr rot="0" spcFirstLastPara="0" vertOverflow="clip" horzOverflow="clip" vert="horz" wrap="square" lIns="457200" tIns="91440" rIns="457200" bIns="9144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16ED2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26" type="#_x0000_t202" style="position:absolute;margin-left:0;margin-top:0;width:612pt;height:756.85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" fillcolor="#1776ff [3204]" stroked="f" strokeweight=".5pt">
              <v:textbox inset="36pt,7.2pt,36pt,7.2pt">
                <w:txbxContent>
                  <w:p w14:paraId="614588DA" w14:textId="77777777" w:rsidR="00D03DF0" w:rsidRDefault="00D03DF0" w:rsidP="00D03DF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E710" w14:textId="77777777" w:rsidR="00942F15" w:rsidRDefault="00FD4AB3">
    <w:pPr>
      <w:pStyle w:val="Header"/>
    </w:pPr>
    <w:r w:rsidRPr="0073426E">
      <w:rPr>
        <w:noProof/>
      </w:rPr>
      <w:drawing>
        <wp:anchor distT="0" distB="0" distL="114300" distR="114300" simplePos="0" relativeHeight="251658244" behindDoc="0" locked="1" layoutInCell="1" allowOverlap="1" wp14:anchorId="435BD7F2" wp14:editId="3578403F">
          <wp:simplePos x="0" y="0"/>
          <wp:positionH relativeFrom="page">
            <wp:align>right</wp:align>
          </wp:positionH>
          <wp:positionV relativeFrom="page">
            <wp:posOffset>252095</wp:posOffset>
          </wp:positionV>
          <wp:extent cx="1147445" cy="618490"/>
          <wp:effectExtent l="0" t="0" r="0" b="0"/>
          <wp:wrapNone/>
          <wp:docPr id="468" name="Picture 46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5917307-DDED-ED46-A0ED-82D3A44663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&#10;&#10;Description automatically generated">
                    <a:extLst>
                      <a:ext uri="{FF2B5EF4-FFF2-40B4-BE49-F238E27FC236}">
                        <a16:creationId xmlns:a16="http://schemas.microsoft.com/office/drawing/2014/main" id="{C5917307-DDED-ED46-A0ED-82D3A44663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6196"/>
                  <a:stretch/>
                </pic:blipFill>
                <pic:spPr bwMode="auto">
                  <a:xfrm>
                    <a:off x="0" y="0"/>
                    <a:ext cx="1148295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451" w14:textId="77777777" w:rsidR="00185679" w:rsidRDefault="0018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54A5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5EEF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1602530"/>
    <w:lvl w:ilvl="0">
      <w:start w:val="1"/>
      <w:numFmt w:val="bullet"/>
      <w:pStyle w:val="ListBullet3"/>
      <w:lvlText w:val="●"/>
      <w:lvlJc w:val="left"/>
      <w:pPr>
        <w:ind w:left="1072" w:hanging="358"/>
      </w:pPr>
      <w:rPr>
        <w:rFonts w:ascii="Arial" w:hAnsi="Arial" w:hint="default"/>
        <w:color w:val="1776FF" w:themeColor="accent1"/>
        <w:sz w:val="20"/>
      </w:rPr>
    </w:lvl>
  </w:abstractNum>
  <w:abstractNum w:abstractNumId="3" w15:restartNumberingAfterBreak="0">
    <w:nsid w:val="FFFFFF83"/>
    <w:multiLevelType w:val="singleLevel"/>
    <w:tmpl w:val="30AEEFB6"/>
    <w:lvl w:ilvl="0">
      <w:start w:val="1"/>
      <w:numFmt w:val="bullet"/>
      <w:pStyle w:val="ListBullet2"/>
      <w:lvlText w:val="○"/>
      <w:lvlJc w:val="left"/>
      <w:pPr>
        <w:ind w:left="717" w:hanging="360"/>
      </w:pPr>
      <w:rPr>
        <w:rFonts w:ascii="Calibri" w:hAnsi="Calibri" w:hint="default"/>
        <w:color w:val="1776FF" w:themeColor="accent1"/>
        <w:sz w:val="20"/>
      </w:rPr>
    </w:lvl>
  </w:abstractNum>
  <w:abstractNum w:abstractNumId="4" w15:restartNumberingAfterBreak="0">
    <w:nsid w:val="FFFFFF88"/>
    <w:multiLevelType w:val="singleLevel"/>
    <w:tmpl w:val="8FEC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048205A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hint="default"/>
        <w:color w:val="1776FF" w:themeColor="accent1"/>
        <w:sz w:val="20"/>
      </w:rPr>
    </w:lvl>
  </w:abstractNum>
  <w:abstractNum w:abstractNumId="6" w15:restartNumberingAfterBreak="0">
    <w:nsid w:val="038836F9"/>
    <w:multiLevelType w:val="multilevel"/>
    <w:tmpl w:val="D4287C60"/>
    <w:numStyleLink w:val="HeadingNumList"/>
  </w:abstractNum>
  <w:abstractNum w:abstractNumId="7" w15:restartNumberingAfterBreak="0">
    <w:nsid w:val="10C92DE1"/>
    <w:multiLevelType w:val="multilevel"/>
    <w:tmpl w:val="1B4A31DC"/>
    <w:numStyleLink w:val="NumList"/>
  </w:abstractNum>
  <w:abstractNum w:abstractNumId="8" w15:restartNumberingAfterBreak="0">
    <w:nsid w:val="23B20E65"/>
    <w:multiLevelType w:val="hybridMultilevel"/>
    <w:tmpl w:val="C900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1D5E"/>
    <w:multiLevelType w:val="hybridMultilevel"/>
    <w:tmpl w:val="BCE42D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unito" w:eastAsia="Calibri" w:hAnsi="Nunito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5BF4"/>
    <w:multiLevelType w:val="hybridMultilevel"/>
    <w:tmpl w:val="D1D67F32"/>
    <w:lvl w:ilvl="0" w:tplc="673CF8C0">
      <w:start w:val="1"/>
      <w:numFmt w:val="lowerRoman"/>
      <w:pStyle w:val="ListNumber3"/>
      <w:lvlText w:val="%1."/>
      <w:lvlJc w:val="left"/>
      <w:pPr>
        <w:ind w:left="1434" w:hanging="360"/>
      </w:pPr>
      <w:rPr>
        <w:rFonts w:ascii="Microsoft Sans Serif" w:hAnsi="Microsoft Sans Serif" w:cs="Microsoft Sans Serif" w:hint="default"/>
        <w:b w:val="0"/>
        <w:bCs w:val="0"/>
        <w:i w:val="0"/>
        <w:iCs w:val="0"/>
        <w:color w:val="1776FF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AA87344"/>
    <w:multiLevelType w:val="multilevel"/>
    <w:tmpl w:val="D4287C60"/>
    <w:styleLink w:val="Heading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2112F4"/>
    <w:multiLevelType w:val="hybridMultilevel"/>
    <w:tmpl w:val="B6EA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4000"/>
    <w:multiLevelType w:val="hybridMultilevel"/>
    <w:tmpl w:val="3BD49D5A"/>
    <w:lvl w:ilvl="0" w:tplc="96C239F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1AB7"/>
    <w:multiLevelType w:val="hybridMultilevel"/>
    <w:tmpl w:val="0E5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2968"/>
    <w:multiLevelType w:val="multilevel"/>
    <w:tmpl w:val="1B4A31DC"/>
    <w:styleLink w:val="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776FF" w:themeColor="accent1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B24F98"/>
    <w:multiLevelType w:val="hybridMultilevel"/>
    <w:tmpl w:val="7864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A67CF"/>
    <w:multiLevelType w:val="hybridMultilevel"/>
    <w:tmpl w:val="5C8A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6D6F"/>
    <w:multiLevelType w:val="hybridMultilevel"/>
    <w:tmpl w:val="A5AC5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05369"/>
    <w:multiLevelType w:val="hybridMultilevel"/>
    <w:tmpl w:val="2102A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41C60"/>
    <w:multiLevelType w:val="hybridMultilevel"/>
    <w:tmpl w:val="AABC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3F31"/>
    <w:multiLevelType w:val="hybridMultilevel"/>
    <w:tmpl w:val="D9A4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E0E3B"/>
    <w:multiLevelType w:val="hybridMultilevel"/>
    <w:tmpl w:val="6244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D2702"/>
    <w:multiLevelType w:val="hybridMultilevel"/>
    <w:tmpl w:val="4ED4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5EBE"/>
    <w:multiLevelType w:val="hybridMultilevel"/>
    <w:tmpl w:val="BCE42D1E"/>
    <w:lvl w:ilvl="0" w:tplc="6CEAA9AC">
      <w:start w:val="1"/>
      <w:numFmt w:val="decimal"/>
      <w:lvlText w:val="%1."/>
      <w:lvlJc w:val="left"/>
      <w:pPr>
        <w:ind w:left="720" w:hanging="360"/>
      </w:pPr>
      <w:rPr>
        <w:rFonts w:ascii="Nunito" w:eastAsia="Calibri" w:hAnsi="Nunito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63B54"/>
    <w:multiLevelType w:val="hybridMultilevel"/>
    <w:tmpl w:val="96F0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5502E"/>
    <w:multiLevelType w:val="hybridMultilevel"/>
    <w:tmpl w:val="465C97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0A47"/>
    <w:multiLevelType w:val="hybridMultilevel"/>
    <w:tmpl w:val="460A7ED4"/>
    <w:lvl w:ilvl="0" w:tplc="397E0F38">
      <w:start w:val="1"/>
      <w:numFmt w:val="lowerLetter"/>
      <w:pStyle w:val="ListNumber2"/>
      <w:lvlText w:val="%1."/>
      <w:lvlJc w:val="left"/>
      <w:pPr>
        <w:ind w:left="1077" w:hanging="360"/>
      </w:pPr>
      <w:rPr>
        <w:rFonts w:ascii="Microsoft Sans Serif" w:hAnsi="Microsoft Sans Serif" w:cs="Microsoft Sans Serif" w:hint="default"/>
        <w:b w:val="0"/>
        <w:bCs w:val="0"/>
        <w:i w:val="0"/>
        <w:iCs w:val="0"/>
        <w:color w:val="1776FF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07092159">
    <w:abstractNumId w:val="5"/>
  </w:num>
  <w:num w:numId="2" w16cid:durableId="1458646001">
    <w:abstractNumId w:val="3"/>
  </w:num>
  <w:num w:numId="3" w16cid:durableId="776827960">
    <w:abstractNumId w:val="2"/>
  </w:num>
  <w:num w:numId="4" w16cid:durableId="707994553">
    <w:abstractNumId w:val="4"/>
  </w:num>
  <w:num w:numId="5" w16cid:durableId="1072628305">
    <w:abstractNumId w:val="1"/>
  </w:num>
  <w:num w:numId="6" w16cid:durableId="1508904613">
    <w:abstractNumId w:val="0"/>
  </w:num>
  <w:num w:numId="7" w16cid:durableId="1299644772">
    <w:abstractNumId w:val="15"/>
  </w:num>
  <w:num w:numId="8" w16cid:durableId="1729910703">
    <w:abstractNumId w:val="11"/>
  </w:num>
  <w:num w:numId="9" w16cid:durableId="925648729">
    <w:abstractNumId w:val="6"/>
  </w:num>
  <w:num w:numId="10" w16cid:durableId="479886296">
    <w:abstractNumId w:val="7"/>
  </w:num>
  <w:num w:numId="11" w16cid:durableId="1422094898">
    <w:abstractNumId w:val="5"/>
  </w:num>
  <w:num w:numId="12" w16cid:durableId="2024671132">
    <w:abstractNumId w:val="7"/>
  </w:num>
  <w:num w:numId="13" w16cid:durableId="1937399803">
    <w:abstractNumId w:val="3"/>
  </w:num>
  <w:num w:numId="14" w16cid:durableId="361908183">
    <w:abstractNumId w:val="2"/>
  </w:num>
  <w:num w:numId="15" w16cid:durableId="2048484972">
    <w:abstractNumId w:val="7"/>
  </w:num>
  <w:num w:numId="16" w16cid:durableId="1063335505">
    <w:abstractNumId w:val="7"/>
  </w:num>
  <w:num w:numId="17" w16cid:durableId="844825646">
    <w:abstractNumId w:val="15"/>
  </w:num>
  <w:num w:numId="18" w16cid:durableId="1879469993">
    <w:abstractNumId w:val="11"/>
  </w:num>
  <w:num w:numId="19" w16cid:durableId="2060593461">
    <w:abstractNumId w:val="27"/>
  </w:num>
  <w:num w:numId="20" w16cid:durableId="321667757">
    <w:abstractNumId w:val="10"/>
  </w:num>
  <w:num w:numId="21" w16cid:durableId="1445340352">
    <w:abstractNumId w:val="18"/>
  </w:num>
  <w:num w:numId="22" w16cid:durableId="953829612">
    <w:abstractNumId w:val="12"/>
  </w:num>
  <w:num w:numId="23" w16cid:durableId="1654329949">
    <w:abstractNumId w:val="23"/>
  </w:num>
  <w:num w:numId="24" w16cid:durableId="1803813523">
    <w:abstractNumId w:val="22"/>
  </w:num>
  <w:num w:numId="25" w16cid:durableId="1815102334">
    <w:abstractNumId w:val="25"/>
  </w:num>
  <w:num w:numId="26" w16cid:durableId="656305520">
    <w:abstractNumId w:val="20"/>
  </w:num>
  <w:num w:numId="27" w16cid:durableId="1102263800">
    <w:abstractNumId w:val="14"/>
  </w:num>
  <w:num w:numId="28" w16cid:durableId="1611624440">
    <w:abstractNumId w:val="24"/>
  </w:num>
  <w:num w:numId="29" w16cid:durableId="1619023260">
    <w:abstractNumId w:val="9"/>
  </w:num>
  <w:num w:numId="30" w16cid:durableId="241990000">
    <w:abstractNumId w:val="21"/>
  </w:num>
  <w:num w:numId="31" w16cid:durableId="148329064">
    <w:abstractNumId w:val="17"/>
  </w:num>
  <w:num w:numId="32" w16cid:durableId="1956014901">
    <w:abstractNumId w:val="13"/>
  </w:num>
  <w:num w:numId="33" w16cid:durableId="189879282">
    <w:abstractNumId w:val="19"/>
  </w:num>
  <w:num w:numId="34" w16cid:durableId="1745254928">
    <w:abstractNumId w:val="16"/>
  </w:num>
  <w:num w:numId="35" w16cid:durableId="445318054">
    <w:abstractNumId w:val="8"/>
  </w:num>
  <w:num w:numId="36" w16cid:durableId="873137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B0"/>
    <w:rsid w:val="00001C19"/>
    <w:rsid w:val="0000715E"/>
    <w:rsid w:val="00007644"/>
    <w:rsid w:val="00010DB6"/>
    <w:rsid w:val="00013F8F"/>
    <w:rsid w:val="00015F19"/>
    <w:rsid w:val="0002060C"/>
    <w:rsid w:val="00021C29"/>
    <w:rsid w:val="00023D2B"/>
    <w:rsid w:val="00023EB8"/>
    <w:rsid w:val="00024B75"/>
    <w:rsid w:val="000254BC"/>
    <w:rsid w:val="00025BCA"/>
    <w:rsid w:val="00025E74"/>
    <w:rsid w:val="000265F7"/>
    <w:rsid w:val="00026A75"/>
    <w:rsid w:val="00031C28"/>
    <w:rsid w:val="00034DF7"/>
    <w:rsid w:val="00037B26"/>
    <w:rsid w:val="0004349C"/>
    <w:rsid w:val="00044EC8"/>
    <w:rsid w:val="00045F6A"/>
    <w:rsid w:val="00046052"/>
    <w:rsid w:val="00047130"/>
    <w:rsid w:val="00050D86"/>
    <w:rsid w:val="0005266B"/>
    <w:rsid w:val="00053085"/>
    <w:rsid w:val="000549D2"/>
    <w:rsid w:val="00061FB5"/>
    <w:rsid w:val="00066730"/>
    <w:rsid w:val="00071392"/>
    <w:rsid w:val="000732E7"/>
    <w:rsid w:val="000759C5"/>
    <w:rsid w:val="000771A4"/>
    <w:rsid w:val="000836D1"/>
    <w:rsid w:val="00096348"/>
    <w:rsid w:val="00096F00"/>
    <w:rsid w:val="00097769"/>
    <w:rsid w:val="000A1B7D"/>
    <w:rsid w:val="000A25E3"/>
    <w:rsid w:val="000A3D76"/>
    <w:rsid w:val="000A6759"/>
    <w:rsid w:val="000A7196"/>
    <w:rsid w:val="000A741F"/>
    <w:rsid w:val="000B0578"/>
    <w:rsid w:val="000B07F8"/>
    <w:rsid w:val="000B0FF5"/>
    <w:rsid w:val="000B1F64"/>
    <w:rsid w:val="000B75BA"/>
    <w:rsid w:val="000C46F7"/>
    <w:rsid w:val="000C4A43"/>
    <w:rsid w:val="000C58BA"/>
    <w:rsid w:val="000C5E34"/>
    <w:rsid w:val="000C7CBB"/>
    <w:rsid w:val="000C7FC5"/>
    <w:rsid w:val="000D62F5"/>
    <w:rsid w:val="000E2C85"/>
    <w:rsid w:val="000E3632"/>
    <w:rsid w:val="000E4DB6"/>
    <w:rsid w:val="000E578E"/>
    <w:rsid w:val="000E6ACE"/>
    <w:rsid w:val="000E6E8C"/>
    <w:rsid w:val="000E759D"/>
    <w:rsid w:val="000F0B84"/>
    <w:rsid w:val="000F1888"/>
    <w:rsid w:val="001027E4"/>
    <w:rsid w:val="00103611"/>
    <w:rsid w:val="00110572"/>
    <w:rsid w:val="00110E3A"/>
    <w:rsid w:val="00111496"/>
    <w:rsid w:val="00111C1D"/>
    <w:rsid w:val="00116BF6"/>
    <w:rsid w:val="00117866"/>
    <w:rsid w:val="001210B1"/>
    <w:rsid w:val="0012261D"/>
    <w:rsid w:val="00125911"/>
    <w:rsid w:val="0012795A"/>
    <w:rsid w:val="00132378"/>
    <w:rsid w:val="00133891"/>
    <w:rsid w:val="00133DBE"/>
    <w:rsid w:val="00137F8F"/>
    <w:rsid w:val="00140BF3"/>
    <w:rsid w:val="00141EE3"/>
    <w:rsid w:val="001427C6"/>
    <w:rsid w:val="00143376"/>
    <w:rsid w:val="001456FE"/>
    <w:rsid w:val="00150A6F"/>
    <w:rsid w:val="001541C9"/>
    <w:rsid w:val="001571D0"/>
    <w:rsid w:val="00157692"/>
    <w:rsid w:val="00157ACF"/>
    <w:rsid w:val="001616F7"/>
    <w:rsid w:val="00164030"/>
    <w:rsid w:val="00170F35"/>
    <w:rsid w:val="0017410B"/>
    <w:rsid w:val="001754AF"/>
    <w:rsid w:val="0017576B"/>
    <w:rsid w:val="00177818"/>
    <w:rsid w:val="001805BA"/>
    <w:rsid w:val="00182573"/>
    <w:rsid w:val="00183D15"/>
    <w:rsid w:val="00184E75"/>
    <w:rsid w:val="00185679"/>
    <w:rsid w:val="00187F41"/>
    <w:rsid w:val="001904D0"/>
    <w:rsid w:val="001937B8"/>
    <w:rsid w:val="00193EFB"/>
    <w:rsid w:val="001940E9"/>
    <w:rsid w:val="00196217"/>
    <w:rsid w:val="00197F36"/>
    <w:rsid w:val="001A22E6"/>
    <w:rsid w:val="001A253D"/>
    <w:rsid w:val="001A3666"/>
    <w:rsid w:val="001A6361"/>
    <w:rsid w:val="001B01AD"/>
    <w:rsid w:val="001B36DF"/>
    <w:rsid w:val="001B3CA1"/>
    <w:rsid w:val="001B5882"/>
    <w:rsid w:val="001C27F2"/>
    <w:rsid w:val="001C28B9"/>
    <w:rsid w:val="001D12E7"/>
    <w:rsid w:val="001D1345"/>
    <w:rsid w:val="001D277A"/>
    <w:rsid w:val="001D554E"/>
    <w:rsid w:val="001D7C59"/>
    <w:rsid w:val="001E4979"/>
    <w:rsid w:val="001E6D81"/>
    <w:rsid w:val="001F158B"/>
    <w:rsid w:val="001F3CFE"/>
    <w:rsid w:val="001F5A9C"/>
    <w:rsid w:val="001F7226"/>
    <w:rsid w:val="0021263B"/>
    <w:rsid w:val="002145C0"/>
    <w:rsid w:val="002247C1"/>
    <w:rsid w:val="00224F47"/>
    <w:rsid w:val="00225F50"/>
    <w:rsid w:val="002300D5"/>
    <w:rsid w:val="0024045A"/>
    <w:rsid w:val="002404F8"/>
    <w:rsid w:val="002410D8"/>
    <w:rsid w:val="0024275A"/>
    <w:rsid w:val="00250143"/>
    <w:rsid w:val="002525AC"/>
    <w:rsid w:val="00256DCF"/>
    <w:rsid w:val="00280034"/>
    <w:rsid w:val="00281E8B"/>
    <w:rsid w:val="00282838"/>
    <w:rsid w:val="00293A7C"/>
    <w:rsid w:val="00295706"/>
    <w:rsid w:val="002958C8"/>
    <w:rsid w:val="00297E96"/>
    <w:rsid w:val="002A7DC7"/>
    <w:rsid w:val="002B0FA6"/>
    <w:rsid w:val="002B32B1"/>
    <w:rsid w:val="002B388B"/>
    <w:rsid w:val="002B4C59"/>
    <w:rsid w:val="002B7423"/>
    <w:rsid w:val="002C0B69"/>
    <w:rsid w:val="002F1458"/>
    <w:rsid w:val="002F14D6"/>
    <w:rsid w:val="002F308D"/>
    <w:rsid w:val="002F327E"/>
    <w:rsid w:val="002F3CD6"/>
    <w:rsid w:val="002F47EE"/>
    <w:rsid w:val="0030581F"/>
    <w:rsid w:val="00305830"/>
    <w:rsid w:val="003114FD"/>
    <w:rsid w:val="00312290"/>
    <w:rsid w:val="00312F4C"/>
    <w:rsid w:val="0031494F"/>
    <w:rsid w:val="003151C6"/>
    <w:rsid w:val="00316F36"/>
    <w:rsid w:val="0032131F"/>
    <w:rsid w:val="00321B5D"/>
    <w:rsid w:val="00322228"/>
    <w:rsid w:val="00324ED3"/>
    <w:rsid w:val="00325BCE"/>
    <w:rsid w:val="003274AE"/>
    <w:rsid w:val="00331B37"/>
    <w:rsid w:val="0033427E"/>
    <w:rsid w:val="00344F70"/>
    <w:rsid w:val="00345D0A"/>
    <w:rsid w:val="00346059"/>
    <w:rsid w:val="003514F6"/>
    <w:rsid w:val="00352D11"/>
    <w:rsid w:val="00353F8E"/>
    <w:rsid w:val="003545EB"/>
    <w:rsid w:val="003604EC"/>
    <w:rsid w:val="003620F9"/>
    <w:rsid w:val="00365982"/>
    <w:rsid w:val="00371700"/>
    <w:rsid w:val="003754D4"/>
    <w:rsid w:val="00383512"/>
    <w:rsid w:val="0038457B"/>
    <w:rsid w:val="003855CB"/>
    <w:rsid w:val="00385E8D"/>
    <w:rsid w:val="0038704F"/>
    <w:rsid w:val="003A00A7"/>
    <w:rsid w:val="003A2F7E"/>
    <w:rsid w:val="003A3E53"/>
    <w:rsid w:val="003A73C2"/>
    <w:rsid w:val="003B04B7"/>
    <w:rsid w:val="003B1CF3"/>
    <w:rsid w:val="003B4325"/>
    <w:rsid w:val="003B672C"/>
    <w:rsid w:val="003C30EA"/>
    <w:rsid w:val="003C3650"/>
    <w:rsid w:val="003C610B"/>
    <w:rsid w:val="003C7D5B"/>
    <w:rsid w:val="003D0D5B"/>
    <w:rsid w:val="003D5686"/>
    <w:rsid w:val="003E27EA"/>
    <w:rsid w:val="003E5CDF"/>
    <w:rsid w:val="003F5071"/>
    <w:rsid w:val="003F5A98"/>
    <w:rsid w:val="00404943"/>
    <w:rsid w:val="004049E5"/>
    <w:rsid w:val="00405CD7"/>
    <w:rsid w:val="00407CD2"/>
    <w:rsid w:val="00410D0D"/>
    <w:rsid w:val="00414B9E"/>
    <w:rsid w:val="004153D5"/>
    <w:rsid w:val="00417414"/>
    <w:rsid w:val="00417D6E"/>
    <w:rsid w:val="004208DC"/>
    <w:rsid w:val="004209DC"/>
    <w:rsid w:val="004248D7"/>
    <w:rsid w:val="00425E48"/>
    <w:rsid w:val="00426FCD"/>
    <w:rsid w:val="00427C7C"/>
    <w:rsid w:val="00431866"/>
    <w:rsid w:val="00431D0C"/>
    <w:rsid w:val="004322B9"/>
    <w:rsid w:val="00432C01"/>
    <w:rsid w:val="0043681D"/>
    <w:rsid w:val="00440574"/>
    <w:rsid w:val="00440E21"/>
    <w:rsid w:val="00443327"/>
    <w:rsid w:val="00443586"/>
    <w:rsid w:val="00443E27"/>
    <w:rsid w:val="00451DF3"/>
    <w:rsid w:val="004527E9"/>
    <w:rsid w:val="00454762"/>
    <w:rsid w:val="00457645"/>
    <w:rsid w:val="00463491"/>
    <w:rsid w:val="00463C41"/>
    <w:rsid w:val="004648C5"/>
    <w:rsid w:val="00465B1D"/>
    <w:rsid w:val="00470B35"/>
    <w:rsid w:val="00475011"/>
    <w:rsid w:val="00476808"/>
    <w:rsid w:val="004772E2"/>
    <w:rsid w:val="00480008"/>
    <w:rsid w:val="00486D38"/>
    <w:rsid w:val="00496170"/>
    <w:rsid w:val="00496E8C"/>
    <w:rsid w:val="00497101"/>
    <w:rsid w:val="004A0E1E"/>
    <w:rsid w:val="004A13C7"/>
    <w:rsid w:val="004A2E89"/>
    <w:rsid w:val="004A4417"/>
    <w:rsid w:val="004A6327"/>
    <w:rsid w:val="004B1922"/>
    <w:rsid w:val="004B2178"/>
    <w:rsid w:val="004C313F"/>
    <w:rsid w:val="004C34A2"/>
    <w:rsid w:val="004C694D"/>
    <w:rsid w:val="004D0420"/>
    <w:rsid w:val="004D75C4"/>
    <w:rsid w:val="004E06A5"/>
    <w:rsid w:val="004E7A75"/>
    <w:rsid w:val="004F02BD"/>
    <w:rsid w:val="004F1B1E"/>
    <w:rsid w:val="004F2690"/>
    <w:rsid w:val="004F3ABF"/>
    <w:rsid w:val="004F3D95"/>
    <w:rsid w:val="005020A9"/>
    <w:rsid w:val="0050213F"/>
    <w:rsid w:val="005037B6"/>
    <w:rsid w:val="0050403F"/>
    <w:rsid w:val="00515AAE"/>
    <w:rsid w:val="005166B5"/>
    <w:rsid w:val="00516758"/>
    <w:rsid w:val="00523348"/>
    <w:rsid w:val="00523499"/>
    <w:rsid w:val="00524558"/>
    <w:rsid w:val="005262F5"/>
    <w:rsid w:val="00526FE2"/>
    <w:rsid w:val="0052756F"/>
    <w:rsid w:val="00527EB7"/>
    <w:rsid w:val="00530D7B"/>
    <w:rsid w:val="005317B9"/>
    <w:rsid w:val="005324D1"/>
    <w:rsid w:val="00536F7B"/>
    <w:rsid w:val="00537EBC"/>
    <w:rsid w:val="005412FA"/>
    <w:rsid w:val="005445C1"/>
    <w:rsid w:val="00545F1B"/>
    <w:rsid w:val="005527F4"/>
    <w:rsid w:val="00552AED"/>
    <w:rsid w:val="005544E7"/>
    <w:rsid w:val="005637FB"/>
    <w:rsid w:val="0056479F"/>
    <w:rsid w:val="00566A3F"/>
    <w:rsid w:val="00571A78"/>
    <w:rsid w:val="0057373D"/>
    <w:rsid w:val="00581F92"/>
    <w:rsid w:val="00582574"/>
    <w:rsid w:val="00583BC0"/>
    <w:rsid w:val="0058723E"/>
    <w:rsid w:val="00587349"/>
    <w:rsid w:val="00587E4C"/>
    <w:rsid w:val="00593B25"/>
    <w:rsid w:val="00593E0E"/>
    <w:rsid w:val="005941F0"/>
    <w:rsid w:val="005A2947"/>
    <w:rsid w:val="005A4894"/>
    <w:rsid w:val="005A4AA1"/>
    <w:rsid w:val="005A6617"/>
    <w:rsid w:val="005A6C40"/>
    <w:rsid w:val="005B1F30"/>
    <w:rsid w:val="005B24D7"/>
    <w:rsid w:val="005B5A42"/>
    <w:rsid w:val="005B7D53"/>
    <w:rsid w:val="005C4B55"/>
    <w:rsid w:val="005C5E1E"/>
    <w:rsid w:val="005D0CC5"/>
    <w:rsid w:val="005D321F"/>
    <w:rsid w:val="005D4F66"/>
    <w:rsid w:val="005D5F99"/>
    <w:rsid w:val="005E0F36"/>
    <w:rsid w:val="005E1859"/>
    <w:rsid w:val="005E496F"/>
    <w:rsid w:val="005E5052"/>
    <w:rsid w:val="005E5294"/>
    <w:rsid w:val="005E5C42"/>
    <w:rsid w:val="005E732E"/>
    <w:rsid w:val="005F1732"/>
    <w:rsid w:val="005F1B1B"/>
    <w:rsid w:val="005F1B29"/>
    <w:rsid w:val="005F2E7C"/>
    <w:rsid w:val="005F3C41"/>
    <w:rsid w:val="005F59DA"/>
    <w:rsid w:val="005F6400"/>
    <w:rsid w:val="005F7CBA"/>
    <w:rsid w:val="005F7EF1"/>
    <w:rsid w:val="0060016E"/>
    <w:rsid w:val="00601D57"/>
    <w:rsid w:val="0060456E"/>
    <w:rsid w:val="00605ACD"/>
    <w:rsid w:val="00607AD7"/>
    <w:rsid w:val="00610250"/>
    <w:rsid w:val="0061038B"/>
    <w:rsid w:val="00613178"/>
    <w:rsid w:val="00613FD2"/>
    <w:rsid w:val="006169D8"/>
    <w:rsid w:val="00617D0D"/>
    <w:rsid w:val="00620AF7"/>
    <w:rsid w:val="0062213C"/>
    <w:rsid w:val="006300F9"/>
    <w:rsid w:val="00630B82"/>
    <w:rsid w:val="00631179"/>
    <w:rsid w:val="00631B1F"/>
    <w:rsid w:val="0063219C"/>
    <w:rsid w:val="00634B1B"/>
    <w:rsid w:val="00640BFF"/>
    <w:rsid w:val="00643011"/>
    <w:rsid w:val="006441C2"/>
    <w:rsid w:val="00644225"/>
    <w:rsid w:val="0065283A"/>
    <w:rsid w:val="00652DF4"/>
    <w:rsid w:val="00653D58"/>
    <w:rsid w:val="006542D0"/>
    <w:rsid w:val="00654ADF"/>
    <w:rsid w:val="00654FCC"/>
    <w:rsid w:val="00665100"/>
    <w:rsid w:val="00667A2E"/>
    <w:rsid w:val="006721A8"/>
    <w:rsid w:val="00672D62"/>
    <w:rsid w:val="00674197"/>
    <w:rsid w:val="00674E4B"/>
    <w:rsid w:val="00680894"/>
    <w:rsid w:val="00683874"/>
    <w:rsid w:val="006912B3"/>
    <w:rsid w:val="00691F05"/>
    <w:rsid w:val="00692901"/>
    <w:rsid w:val="006A05BF"/>
    <w:rsid w:val="006A2560"/>
    <w:rsid w:val="006A3709"/>
    <w:rsid w:val="006A6166"/>
    <w:rsid w:val="006B1CA5"/>
    <w:rsid w:val="006B2F33"/>
    <w:rsid w:val="006B2F9B"/>
    <w:rsid w:val="006B4BB1"/>
    <w:rsid w:val="006B65A4"/>
    <w:rsid w:val="006B7E2F"/>
    <w:rsid w:val="006C534A"/>
    <w:rsid w:val="006D1008"/>
    <w:rsid w:val="006D4C6E"/>
    <w:rsid w:val="006D6538"/>
    <w:rsid w:val="006D70A6"/>
    <w:rsid w:val="006D75F2"/>
    <w:rsid w:val="006E0E92"/>
    <w:rsid w:val="006E1633"/>
    <w:rsid w:val="006E1CC3"/>
    <w:rsid w:val="006E7C85"/>
    <w:rsid w:val="006F02DA"/>
    <w:rsid w:val="006F04F9"/>
    <w:rsid w:val="006F1107"/>
    <w:rsid w:val="006F22C3"/>
    <w:rsid w:val="006F4D15"/>
    <w:rsid w:val="006F6091"/>
    <w:rsid w:val="006F6516"/>
    <w:rsid w:val="007000F5"/>
    <w:rsid w:val="00706DDA"/>
    <w:rsid w:val="00706F43"/>
    <w:rsid w:val="00711A18"/>
    <w:rsid w:val="007129BD"/>
    <w:rsid w:val="00713756"/>
    <w:rsid w:val="007164DE"/>
    <w:rsid w:val="00725068"/>
    <w:rsid w:val="00725B31"/>
    <w:rsid w:val="0072765C"/>
    <w:rsid w:val="00731F05"/>
    <w:rsid w:val="00734EE6"/>
    <w:rsid w:val="00735682"/>
    <w:rsid w:val="00735CAF"/>
    <w:rsid w:val="00736F98"/>
    <w:rsid w:val="00737000"/>
    <w:rsid w:val="00737D18"/>
    <w:rsid w:val="007408C6"/>
    <w:rsid w:val="007426AB"/>
    <w:rsid w:val="00750D60"/>
    <w:rsid w:val="00754ED0"/>
    <w:rsid w:val="007621DD"/>
    <w:rsid w:val="00762792"/>
    <w:rsid w:val="00762A17"/>
    <w:rsid w:val="00765B8A"/>
    <w:rsid w:val="00770A09"/>
    <w:rsid w:val="00775F91"/>
    <w:rsid w:val="00776EB2"/>
    <w:rsid w:val="007873E6"/>
    <w:rsid w:val="00793C82"/>
    <w:rsid w:val="007A4B24"/>
    <w:rsid w:val="007A4B94"/>
    <w:rsid w:val="007A6E58"/>
    <w:rsid w:val="007A7339"/>
    <w:rsid w:val="007B0E0F"/>
    <w:rsid w:val="007B29A4"/>
    <w:rsid w:val="007B3EC5"/>
    <w:rsid w:val="007B658A"/>
    <w:rsid w:val="007C0490"/>
    <w:rsid w:val="007C11DC"/>
    <w:rsid w:val="007D328B"/>
    <w:rsid w:val="007D7074"/>
    <w:rsid w:val="007E7105"/>
    <w:rsid w:val="007E7A1B"/>
    <w:rsid w:val="007F113F"/>
    <w:rsid w:val="007F59ED"/>
    <w:rsid w:val="00811E2D"/>
    <w:rsid w:val="00812A90"/>
    <w:rsid w:val="00814F93"/>
    <w:rsid w:val="00815DB2"/>
    <w:rsid w:val="008170E9"/>
    <w:rsid w:val="0081777C"/>
    <w:rsid w:val="0082105E"/>
    <w:rsid w:val="00822CF4"/>
    <w:rsid w:val="008258B0"/>
    <w:rsid w:val="00834A90"/>
    <w:rsid w:val="00845A02"/>
    <w:rsid w:val="0085181E"/>
    <w:rsid w:val="008525F0"/>
    <w:rsid w:val="00854DAD"/>
    <w:rsid w:val="00855A38"/>
    <w:rsid w:val="00861EA5"/>
    <w:rsid w:val="008625E4"/>
    <w:rsid w:val="00864B53"/>
    <w:rsid w:val="0087268D"/>
    <w:rsid w:val="008730F0"/>
    <w:rsid w:val="0087334B"/>
    <w:rsid w:val="0087493F"/>
    <w:rsid w:val="0087529A"/>
    <w:rsid w:val="0089282E"/>
    <w:rsid w:val="00894D52"/>
    <w:rsid w:val="008960D2"/>
    <w:rsid w:val="00897611"/>
    <w:rsid w:val="008A5176"/>
    <w:rsid w:val="008B2C47"/>
    <w:rsid w:val="008B37B4"/>
    <w:rsid w:val="008C017B"/>
    <w:rsid w:val="008C3344"/>
    <w:rsid w:val="008C7DFD"/>
    <w:rsid w:val="008D128A"/>
    <w:rsid w:val="008D1B8B"/>
    <w:rsid w:val="008D249E"/>
    <w:rsid w:val="008D6DCC"/>
    <w:rsid w:val="008E1F5D"/>
    <w:rsid w:val="008E2AFC"/>
    <w:rsid w:val="008E4B14"/>
    <w:rsid w:val="008E5030"/>
    <w:rsid w:val="008E6C91"/>
    <w:rsid w:val="008F0A9C"/>
    <w:rsid w:val="008F35C1"/>
    <w:rsid w:val="008F5C04"/>
    <w:rsid w:val="008F60D9"/>
    <w:rsid w:val="008F65C8"/>
    <w:rsid w:val="008F74D0"/>
    <w:rsid w:val="009006B9"/>
    <w:rsid w:val="00900AF3"/>
    <w:rsid w:val="00905A37"/>
    <w:rsid w:val="0090693A"/>
    <w:rsid w:val="009103F5"/>
    <w:rsid w:val="0091402B"/>
    <w:rsid w:val="009219E9"/>
    <w:rsid w:val="00923A07"/>
    <w:rsid w:val="00925094"/>
    <w:rsid w:val="009266F8"/>
    <w:rsid w:val="00927293"/>
    <w:rsid w:val="00930EE3"/>
    <w:rsid w:val="009320A2"/>
    <w:rsid w:val="00933426"/>
    <w:rsid w:val="00937545"/>
    <w:rsid w:val="00940259"/>
    <w:rsid w:val="0094230B"/>
    <w:rsid w:val="00942B3A"/>
    <w:rsid w:val="00942F15"/>
    <w:rsid w:val="00943DBD"/>
    <w:rsid w:val="00945AB6"/>
    <w:rsid w:val="00952192"/>
    <w:rsid w:val="00952300"/>
    <w:rsid w:val="00952378"/>
    <w:rsid w:val="00957988"/>
    <w:rsid w:val="0096319D"/>
    <w:rsid w:val="0096334A"/>
    <w:rsid w:val="00972E1C"/>
    <w:rsid w:val="00975D45"/>
    <w:rsid w:val="00976EA1"/>
    <w:rsid w:val="009808A4"/>
    <w:rsid w:val="00982AF6"/>
    <w:rsid w:val="00983139"/>
    <w:rsid w:val="009929CD"/>
    <w:rsid w:val="00997D94"/>
    <w:rsid w:val="009A0780"/>
    <w:rsid w:val="009A155B"/>
    <w:rsid w:val="009A3CBB"/>
    <w:rsid w:val="009A53E2"/>
    <w:rsid w:val="009A5BE8"/>
    <w:rsid w:val="009B2B13"/>
    <w:rsid w:val="009C6A2F"/>
    <w:rsid w:val="009C7222"/>
    <w:rsid w:val="009D091F"/>
    <w:rsid w:val="009D71AA"/>
    <w:rsid w:val="009E3697"/>
    <w:rsid w:val="009E55CE"/>
    <w:rsid w:val="009F1830"/>
    <w:rsid w:val="009F3410"/>
    <w:rsid w:val="009F522A"/>
    <w:rsid w:val="009F58DE"/>
    <w:rsid w:val="00A049C6"/>
    <w:rsid w:val="00A04B7C"/>
    <w:rsid w:val="00A05FD4"/>
    <w:rsid w:val="00A066D8"/>
    <w:rsid w:val="00A1073A"/>
    <w:rsid w:val="00A11B7A"/>
    <w:rsid w:val="00A14099"/>
    <w:rsid w:val="00A207BF"/>
    <w:rsid w:val="00A2705A"/>
    <w:rsid w:val="00A41A0E"/>
    <w:rsid w:val="00A42494"/>
    <w:rsid w:val="00A4296C"/>
    <w:rsid w:val="00A433A1"/>
    <w:rsid w:val="00A47463"/>
    <w:rsid w:val="00A530E0"/>
    <w:rsid w:val="00A53FFD"/>
    <w:rsid w:val="00A540BD"/>
    <w:rsid w:val="00A5485E"/>
    <w:rsid w:val="00A5544A"/>
    <w:rsid w:val="00A576E1"/>
    <w:rsid w:val="00A6204E"/>
    <w:rsid w:val="00A648A9"/>
    <w:rsid w:val="00A65298"/>
    <w:rsid w:val="00A66594"/>
    <w:rsid w:val="00A74B44"/>
    <w:rsid w:val="00A75544"/>
    <w:rsid w:val="00A80197"/>
    <w:rsid w:val="00A82B4E"/>
    <w:rsid w:val="00A86A48"/>
    <w:rsid w:val="00A8768B"/>
    <w:rsid w:val="00A902AE"/>
    <w:rsid w:val="00A91B9B"/>
    <w:rsid w:val="00A92772"/>
    <w:rsid w:val="00AA6C5C"/>
    <w:rsid w:val="00AA7A83"/>
    <w:rsid w:val="00AB273F"/>
    <w:rsid w:val="00AB4994"/>
    <w:rsid w:val="00AC1869"/>
    <w:rsid w:val="00AC46A2"/>
    <w:rsid w:val="00AC56A4"/>
    <w:rsid w:val="00AC7F54"/>
    <w:rsid w:val="00AD2A2A"/>
    <w:rsid w:val="00AD649E"/>
    <w:rsid w:val="00AD679A"/>
    <w:rsid w:val="00AD6FC2"/>
    <w:rsid w:val="00AD70D4"/>
    <w:rsid w:val="00AE0307"/>
    <w:rsid w:val="00AE0B52"/>
    <w:rsid w:val="00AE13A9"/>
    <w:rsid w:val="00AE463D"/>
    <w:rsid w:val="00AF352B"/>
    <w:rsid w:val="00B01234"/>
    <w:rsid w:val="00B07A70"/>
    <w:rsid w:val="00B11184"/>
    <w:rsid w:val="00B11B04"/>
    <w:rsid w:val="00B14D3B"/>
    <w:rsid w:val="00B16575"/>
    <w:rsid w:val="00B20239"/>
    <w:rsid w:val="00B2043B"/>
    <w:rsid w:val="00B23791"/>
    <w:rsid w:val="00B23BF2"/>
    <w:rsid w:val="00B246EA"/>
    <w:rsid w:val="00B267B4"/>
    <w:rsid w:val="00B3467C"/>
    <w:rsid w:val="00B371CC"/>
    <w:rsid w:val="00B4079F"/>
    <w:rsid w:val="00B412C9"/>
    <w:rsid w:val="00B45957"/>
    <w:rsid w:val="00B50C7F"/>
    <w:rsid w:val="00B527E1"/>
    <w:rsid w:val="00B536D9"/>
    <w:rsid w:val="00B5381A"/>
    <w:rsid w:val="00B54C8D"/>
    <w:rsid w:val="00B56835"/>
    <w:rsid w:val="00B576B6"/>
    <w:rsid w:val="00B62394"/>
    <w:rsid w:val="00B6296C"/>
    <w:rsid w:val="00B63F42"/>
    <w:rsid w:val="00B67AAD"/>
    <w:rsid w:val="00B73019"/>
    <w:rsid w:val="00B73430"/>
    <w:rsid w:val="00B74A90"/>
    <w:rsid w:val="00B81EC0"/>
    <w:rsid w:val="00B82823"/>
    <w:rsid w:val="00B91B75"/>
    <w:rsid w:val="00B9310C"/>
    <w:rsid w:val="00B964DA"/>
    <w:rsid w:val="00BA4B90"/>
    <w:rsid w:val="00BA5DEC"/>
    <w:rsid w:val="00BA7090"/>
    <w:rsid w:val="00BB0B50"/>
    <w:rsid w:val="00BB32BE"/>
    <w:rsid w:val="00BB503C"/>
    <w:rsid w:val="00BB5582"/>
    <w:rsid w:val="00BB7D29"/>
    <w:rsid w:val="00BC07A5"/>
    <w:rsid w:val="00BC190C"/>
    <w:rsid w:val="00BC2E8C"/>
    <w:rsid w:val="00BC4343"/>
    <w:rsid w:val="00BC4FD1"/>
    <w:rsid w:val="00BC714D"/>
    <w:rsid w:val="00BC7ABB"/>
    <w:rsid w:val="00BD671B"/>
    <w:rsid w:val="00BE10FC"/>
    <w:rsid w:val="00BE1588"/>
    <w:rsid w:val="00BE2158"/>
    <w:rsid w:val="00BE228D"/>
    <w:rsid w:val="00BE2D7A"/>
    <w:rsid w:val="00BE4B92"/>
    <w:rsid w:val="00BE4E50"/>
    <w:rsid w:val="00BF2589"/>
    <w:rsid w:val="00BF39C2"/>
    <w:rsid w:val="00BF6EF1"/>
    <w:rsid w:val="00C03F55"/>
    <w:rsid w:val="00C05B8F"/>
    <w:rsid w:val="00C122B3"/>
    <w:rsid w:val="00C13905"/>
    <w:rsid w:val="00C14148"/>
    <w:rsid w:val="00C24517"/>
    <w:rsid w:val="00C26CB3"/>
    <w:rsid w:val="00C3086C"/>
    <w:rsid w:val="00C314A6"/>
    <w:rsid w:val="00C3350E"/>
    <w:rsid w:val="00C33EBD"/>
    <w:rsid w:val="00C341F3"/>
    <w:rsid w:val="00C37A91"/>
    <w:rsid w:val="00C404CC"/>
    <w:rsid w:val="00C418D2"/>
    <w:rsid w:val="00C44C28"/>
    <w:rsid w:val="00C45797"/>
    <w:rsid w:val="00C45AF7"/>
    <w:rsid w:val="00C45BCF"/>
    <w:rsid w:val="00C52862"/>
    <w:rsid w:val="00C5629D"/>
    <w:rsid w:val="00C577E2"/>
    <w:rsid w:val="00C6004E"/>
    <w:rsid w:val="00C62B66"/>
    <w:rsid w:val="00C648E6"/>
    <w:rsid w:val="00C66324"/>
    <w:rsid w:val="00C70E4D"/>
    <w:rsid w:val="00C72542"/>
    <w:rsid w:val="00C737DA"/>
    <w:rsid w:val="00C75E87"/>
    <w:rsid w:val="00C80032"/>
    <w:rsid w:val="00C866C5"/>
    <w:rsid w:val="00C90577"/>
    <w:rsid w:val="00C94E0F"/>
    <w:rsid w:val="00CA0F7F"/>
    <w:rsid w:val="00CA526B"/>
    <w:rsid w:val="00CA6859"/>
    <w:rsid w:val="00CB6EB8"/>
    <w:rsid w:val="00CC06FD"/>
    <w:rsid w:val="00CC551E"/>
    <w:rsid w:val="00CC5B2A"/>
    <w:rsid w:val="00CC6FA8"/>
    <w:rsid w:val="00CD0326"/>
    <w:rsid w:val="00CD2959"/>
    <w:rsid w:val="00CD56EC"/>
    <w:rsid w:val="00CD5C37"/>
    <w:rsid w:val="00CD6150"/>
    <w:rsid w:val="00CE2AB1"/>
    <w:rsid w:val="00CE2B56"/>
    <w:rsid w:val="00CE32CA"/>
    <w:rsid w:val="00CE4EB7"/>
    <w:rsid w:val="00CE65FB"/>
    <w:rsid w:val="00CE7AF9"/>
    <w:rsid w:val="00CF0A60"/>
    <w:rsid w:val="00CF2DD6"/>
    <w:rsid w:val="00CF76E9"/>
    <w:rsid w:val="00D02172"/>
    <w:rsid w:val="00D03DF0"/>
    <w:rsid w:val="00D06F93"/>
    <w:rsid w:val="00D101BD"/>
    <w:rsid w:val="00D15BEB"/>
    <w:rsid w:val="00D16E43"/>
    <w:rsid w:val="00D21509"/>
    <w:rsid w:val="00D2217E"/>
    <w:rsid w:val="00D24395"/>
    <w:rsid w:val="00D2726F"/>
    <w:rsid w:val="00D27897"/>
    <w:rsid w:val="00D32673"/>
    <w:rsid w:val="00D3528B"/>
    <w:rsid w:val="00D354BF"/>
    <w:rsid w:val="00D3563F"/>
    <w:rsid w:val="00D40556"/>
    <w:rsid w:val="00D41BBD"/>
    <w:rsid w:val="00D447CF"/>
    <w:rsid w:val="00D44D3B"/>
    <w:rsid w:val="00D45004"/>
    <w:rsid w:val="00D46FEA"/>
    <w:rsid w:val="00D51232"/>
    <w:rsid w:val="00D67BF4"/>
    <w:rsid w:val="00D70AFD"/>
    <w:rsid w:val="00D72E69"/>
    <w:rsid w:val="00D8043E"/>
    <w:rsid w:val="00D827CE"/>
    <w:rsid w:val="00D83CB9"/>
    <w:rsid w:val="00D92155"/>
    <w:rsid w:val="00D9414E"/>
    <w:rsid w:val="00D9650D"/>
    <w:rsid w:val="00DA314F"/>
    <w:rsid w:val="00DA5C6A"/>
    <w:rsid w:val="00DA6F32"/>
    <w:rsid w:val="00DA7D7A"/>
    <w:rsid w:val="00DB2BF8"/>
    <w:rsid w:val="00DB39FC"/>
    <w:rsid w:val="00DB5D2E"/>
    <w:rsid w:val="00DB6F14"/>
    <w:rsid w:val="00DC0154"/>
    <w:rsid w:val="00DC147D"/>
    <w:rsid w:val="00DC17BD"/>
    <w:rsid w:val="00DC2BD8"/>
    <w:rsid w:val="00DC559C"/>
    <w:rsid w:val="00DC65C1"/>
    <w:rsid w:val="00DD5E03"/>
    <w:rsid w:val="00DE1D93"/>
    <w:rsid w:val="00DF019E"/>
    <w:rsid w:val="00DF19EB"/>
    <w:rsid w:val="00DF2B82"/>
    <w:rsid w:val="00DF6576"/>
    <w:rsid w:val="00E007A3"/>
    <w:rsid w:val="00E00D4D"/>
    <w:rsid w:val="00E01CA0"/>
    <w:rsid w:val="00E02D33"/>
    <w:rsid w:val="00E07DB9"/>
    <w:rsid w:val="00E14C02"/>
    <w:rsid w:val="00E16DCC"/>
    <w:rsid w:val="00E22563"/>
    <w:rsid w:val="00E2718E"/>
    <w:rsid w:val="00E30058"/>
    <w:rsid w:val="00E30DE6"/>
    <w:rsid w:val="00E37ED8"/>
    <w:rsid w:val="00E40CF4"/>
    <w:rsid w:val="00E414C2"/>
    <w:rsid w:val="00E422B0"/>
    <w:rsid w:val="00E43FFA"/>
    <w:rsid w:val="00E44664"/>
    <w:rsid w:val="00E46A5F"/>
    <w:rsid w:val="00E510BC"/>
    <w:rsid w:val="00E53599"/>
    <w:rsid w:val="00E55049"/>
    <w:rsid w:val="00E57E45"/>
    <w:rsid w:val="00E61BE0"/>
    <w:rsid w:val="00E6536C"/>
    <w:rsid w:val="00E66658"/>
    <w:rsid w:val="00E67A71"/>
    <w:rsid w:val="00E67F39"/>
    <w:rsid w:val="00E713FA"/>
    <w:rsid w:val="00E717D3"/>
    <w:rsid w:val="00E7193C"/>
    <w:rsid w:val="00E74435"/>
    <w:rsid w:val="00E748C8"/>
    <w:rsid w:val="00E757C3"/>
    <w:rsid w:val="00E76832"/>
    <w:rsid w:val="00E77A71"/>
    <w:rsid w:val="00E80A79"/>
    <w:rsid w:val="00E80E36"/>
    <w:rsid w:val="00E8307F"/>
    <w:rsid w:val="00E83387"/>
    <w:rsid w:val="00E858E1"/>
    <w:rsid w:val="00E97517"/>
    <w:rsid w:val="00EA1CF8"/>
    <w:rsid w:val="00EB23F2"/>
    <w:rsid w:val="00EB26B2"/>
    <w:rsid w:val="00EB294A"/>
    <w:rsid w:val="00EB665C"/>
    <w:rsid w:val="00EB797C"/>
    <w:rsid w:val="00EC3DC2"/>
    <w:rsid w:val="00EC5A03"/>
    <w:rsid w:val="00ED0322"/>
    <w:rsid w:val="00ED2C0C"/>
    <w:rsid w:val="00ED332D"/>
    <w:rsid w:val="00ED4CE4"/>
    <w:rsid w:val="00EE18C6"/>
    <w:rsid w:val="00EE5F0C"/>
    <w:rsid w:val="00EE7D65"/>
    <w:rsid w:val="00EF45CF"/>
    <w:rsid w:val="00F04EF0"/>
    <w:rsid w:val="00F05864"/>
    <w:rsid w:val="00F05CD0"/>
    <w:rsid w:val="00F1100F"/>
    <w:rsid w:val="00F118FA"/>
    <w:rsid w:val="00F13F18"/>
    <w:rsid w:val="00F1629D"/>
    <w:rsid w:val="00F16C48"/>
    <w:rsid w:val="00F20AF0"/>
    <w:rsid w:val="00F231F3"/>
    <w:rsid w:val="00F241D2"/>
    <w:rsid w:val="00F34455"/>
    <w:rsid w:val="00F347CF"/>
    <w:rsid w:val="00F44F53"/>
    <w:rsid w:val="00F47D50"/>
    <w:rsid w:val="00F530CF"/>
    <w:rsid w:val="00F552F9"/>
    <w:rsid w:val="00F56126"/>
    <w:rsid w:val="00F5667C"/>
    <w:rsid w:val="00F566DC"/>
    <w:rsid w:val="00F62DCA"/>
    <w:rsid w:val="00F6711C"/>
    <w:rsid w:val="00F67BBE"/>
    <w:rsid w:val="00F741E0"/>
    <w:rsid w:val="00F77688"/>
    <w:rsid w:val="00F81A61"/>
    <w:rsid w:val="00F8305C"/>
    <w:rsid w:val="00F8716B"/>
    <w:rsid w:val="00F87798"/>
    <w:rsid w:val="00F94AEC"/>
    <w:rsid w:val="00F97A2F"/>
    <w:rsid w:val="00FA1FB3"/>
    <w:rsid w:val="00FA22F4"/>
    <w:rsid w:val="00FA64C8"/>
    <w:rsid w:val="00FB18F3"/>
    <w:rsid w:val="00FB3973"/>
    <w:rsid w:val="00FB492B"/>
    <w:rsid w:val="00FB5413"/>
    <w:rsid w:val="00FC137F"/>
    <w:rsid w:val="00FC449F"/>
    <w:rsid w:val="00FD4AB3"/>
    <w:rsid w:val="00FD65F2"/>
    <w:rsid w:val="00FE0CBC"/>
    <w:rsid w:val="00FE30C1"/>
    <w:rsid w:val="00FE43D9"/>
    <w:rsid w:val="00FE5E2C"/>
    <w:rsid w:val="00FF3F5D"/>
    <w:rsid w:val="00FF5E94"/>
    <w:rsid w:val="0978437D"/>
    <w:rsid w:val="100EC107"/>
    <w:rsid w:val="129436C6"/>
    <w:rsid w:val="15146D53"/>
    <w:rsid w:val="3D2D1498"/>
    <w:rsid w:val="4252E064"/>
    <w:rsid w:val="43134CE1"/>
    <w:rsid w:val="4713DD28"/>
    <w:rsid w:val="4A5AC083"/>
    <w:rsid w:val="5836C409"/>
    <w:rsid w:val="7109180A"/>
    <w:rsid w:val="7B138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65E54"/>
  <w15:chartTrackingRefBased/>
  <w15:docId w15:val="{C40759A2-D15D-4B5D-BB28-E04C807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1BE0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2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776FF" w:themeColor="accent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217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1776FF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217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semiHidden/>
    <w:rsid w:val="008E6C91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1C28B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17E"/>
    <w:rPr>
      <w:rFonts w:asciiTheme="majorHAnsi" w:eastAsiaTheme="majorEastAsia" w:hAnsiTheme="majorHAnsi" w:cstheme="majorBidi"/>
      <w:b/>
      <w:color w:val="1776FF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17E"/>
    <w:rPr>
      <w:rFonts w:asciiTheme="majorHAnsi" w:eastAsiaTheme="majorEastAsia" w:hAnsiTheme="majorHAnsi" w:cstheme="majorBidi"/>
      <w:b/>
      <w:color w:val="1776FF" w:themeColor="accent1"/>
      <w:sz w:val="40"/>
      <w:szCs w:val="26"/>
    </w:rPr>
  </w:style>
  <w:style w:type="paragraph" w:styleId="Caption">
    <w:name w:val="caption"/>
    <w:basedOn w:val="Normal"/>
    <w:next w:val="Normal"/>
    <w:uiPriority w:val="49"/>
    <w:qFormat/>
    <w:rsid w:val="000C5E34"/>
    <w:pPr>
      <w:spacing w:before="120" w:after="120"/>
    </w:pPr>
    <w:rPr>
      <w:iCs/>
      <w:color w:val="1776FF" w:themeColor="accent1"/>
      <w:szCs w:val="18"/>
    </w:rPr>
  </w:style>
  <w:style w:type="paragraph" w:styleId="TOCHeading">
    <w:name w:val="TOC Heading"/>
    <w:next w:val="Normal"/>
    <w:uiPriority w:val="39"/>
    <w:semiHidden/>
    <w:qFormat/>
    <w:rsid w:val="00305830"/>
    <w:pPr>
      <w:spacing w:after="360"/>
    </w:pPr>
    <w:rPr>
      <w:rFonts w:asciiTheme="majorHAnsi" w:eastAsiaTheme="majorEastAsia" w:hAnsiTheme="majorHAnsi" w:cstheme="majorBidi"/>
      <w:b/>
      <w:color w:val="1776FF" w:themeColor="accent1"/>
      <w:sz w:val="40"/>
      <w:szCs w:val="72"/>
    </w:rPr>
  </w:style>
  <w:style w:type="numbering" w:customStyle="1" w:styleId="NumList">
    <w:name w:val="NumList"/>
    <w:uiPriority w:val="99"/>
    <w:rsid w:val="00E717D3"/>
    <w:pPr>
      <w:numPr>
        <w:numId w:val="7"/>
      </w:numPr>
    </w:pPr>
  </w:style>
  <w:style w:type="paragraph" w:styleId="ListNumber">
    <w:name w:val="List Number"/>
    <w:basedOn w:val="Normal"/>
    <w:uiPriority w:val="29"/>
    <w:qFormat/>
    <w:rsid w:val="00431D0C"/>
    <w:pPr>
      <w:ind w:left="360" w:hanging="360"/>
      <w:contextualSpacing/>
    </w:pPr>
  </w:style>
  <w:style w:type="paragraph" w:styleId="ListNumber2">
    <w:name w:val="List Number 2"/>
    <w:basedOn w:val="Normal"/>
    <w:uiPriority w:val="29"/>
    <w:qFormat/>
    <w:rsid w:val="00A11B7A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29"/>
    <w:qFormat/>
    <w:rsid w:val="00E717D3"/>
    <w:pPr>
      <w:numPr>
        <w:numId w:val="20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217E"/>
    <w:rPr>
      <w:rFonts w:asciiTheme="majorHAnsi" w:eastAsiaTheme="majorEastAsia" w:hAnsiTheme="majorHAnsi" w:cstheme="majorBidi"/>
      <w:b/>
      <w:sz w:val="26"/>
      <w:szCs w:val="24"/>
    </w:rPr>
  </w:style>
  <w:style w:type="numbering" w:customStyle="1" w:styleId="HeadingNumList">
    <w:name w:val="HeadingNumList"/>
    <w:uiPriority w:val="99"/>
    <w:rsid w:val="008E6C91"/>
    <w:pPr>
      <w:numPr>
        <w:numId w:val="8"/>
      </w:numPr>
    </w:pPr>
  </w:style>
  <w:style w:type="paragraph" w:styleId="ListBullet">
    <w:name w:val="List Bullet"/>
    <w:basedOn w:val="Normal"/>
    <w:uiPriority w:val="19"/>
    <w:qFormat/>
    <w:rsid w:val="006542D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19"/>
    <w:qFormat/>
    <w:rsid w:val="00D51232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19"/>
    <w:qFormat/>
    <w:rsid w:val="006542D0"/>
    <w:pPr>
      <w:numPr>
        <w:numId w:val="14"/>
      </w:numPr>
      <w:contextualSpacing/>
    </w:pPr>
  </w:style>
  <w:style w:type="paragraph" w:styleId="TOC1">
    <w:name w:val="toc 1"/>
    <w:basedOn w:val="Normal"/>
    <w:next w:val="Normal"/>
    <w:uiPriority w:val="39"/>
    <w:rsid w:val="00297E96"/>
    <w:pPr>
      <w:tabs>
        <w:tab w:val="right" w:pos="9072"/>
      </w:tabs>
      <w:spacing w:before="120" w:after="120"/>
    </w:pPr>
    <w:rPr>
      <w:b/>
      <w:color w:val="1776FF" w:themeColor="accent1"/>
    </w:rPr>
  </w:style>
  <w:style w:type="paragraph" w:styleId="TOC2">
    <w:name w:val="toc 2"/>
    <w:basedOn w:val="Normal"/>
    <w:next w:val="Normal"/>
    <w:uiPriority w:val="39"/>
    <w:rsid w:val="00FE0CBC"/>
    <w:pPr>
      <w:tabs>
        <w:tab w:val="right" w:pos="9072"/>
      </w:tabs>
      <w:spacing w:after="60"/>
    </w:pPr>
    <w:rPr>
      <w:sz w:val="18"/>
    </w:rPr>
  </w:style>
  <w:style w:type="paragraph" w:styleId="TOC3">
    <w:name w:val="toc 3"/>
    <w:basedOn w:val="Normal"/>
    <w:next w:val="Normal"/>
    <w:uiPriority w:val="39"/>
    <w:rsid w:val="00FE0CBC"/>
    <w:pPr>
      <w:tabs>
        <w:tab w:val="right" w:pos="9072"/>
      </w:tabs>
      <w:spacing w:after="60" w:line="240" w:lineRule="auto"/>
      <w:ind w:left="340"/>
    </w:pPr>
    <w:rPr>
      <w:sz w:val="18"/>
    </w:rPr>
  </w:style>
  <w:style w:type="paragraph" w:styleId="TOC4">
    <w:name w:val="toc 4"/>
    <w:basedOn w:val="Normal"/>
    <w:next w:val="Normal"/>
    <w:uiPriority w:val="39"/>
    <w:rsid w:val="000B75BA"/>
    <w:pPr>
      <w:spacing w:after="60" w:line="240" w:lineRule="auto"/>
      <w:ind w:left="658"/>
    </w:pPr>
    <w:rPr>
      <w:sz w:val="18"/>
    </w:r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table" w:styleId="TableGrid">
    <w:name w:val="Table Grid"/>
    <w:basedOn w:val="TableNormal"/>
    <w:uiPriority w:val="39"/>
    <w:rsid w:val="0029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next w:val="Normal"/>
    <w:rsid w:val="00031C28"/>
    <w:pPr>
      <w:spacing w:after="120"/>
    </w:pPr>
    <w:rPr>
      <w:b/>
      <w:color w:val="FFFFFF" w:themeColor="background1"/>
      <w:sz w:val="80"/>
    </w:rPr>
  </w:style>
  <w:style w:type="paragraph" w:customStyle="1" w:styleId="Coversubtitle">
    <w:name w:val="Cover subtitle"/>
    <w:basedOn w:val="Normal"/>
    <w:next w:val="Normal"/>
    <w:rsid w:val="002958C8"/>
    <w:rPr>
      <w:color w:val="FFFFFF" w:themeColor="background1"/>
      <w:sz w:val="44"/>
    </w:rPr>
  </w:style>
  <w:style w:type="paragraph" w:customStyle="1" w:styleId="Coverdate">
    <w:name w:val="Cover date"/>
    <w:basedOn w:val="Normal"/>
    <w:next w:val="Normal"/>
    <w:rsid w:val="002958C8"/>
    <w:rPr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semiHidden/>
    <w:rsid w:val="00C6632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324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A66594"/>
    <w:pPr>
      <w:pBdr>
        <w:top w:val="single" w:sz="4" w:space="6" w:color="1776FF" w:themeColor="accent1"/>
      </w:pBdr>
      <w:tabs>
        <w:tab w:val="center" w:pos="4513"/>
        <w:tab w:val="right" w:pos="9026"/>
      </w:tabs>
      <w:spacing w:line="240" w:lineRule="auto"/>
    </w:pPr>
    <w:rPr>
      <w:color w:val="1776FF" w:themeColor="accent1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6594"/>
    <w:rPr>
      <w:color w:val="1776FF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58723E"/>
    <w:rPr>
      <w:color w:val="0B2641" w:themeColor="hyperlink"/>
      <w:u w:val="single"/>
    </w:rPr>
  </w:style>
  <w:style w:type="table" w:customStyle="1" w:styleId="BCTablestyle">
    <w:name w:val="BC Table style"/>
    <w:basedOn w:val="TableNormal"/>
    <w:uiPriority w:val="99"/>
    <w:rsid w:val="00BB5582"/>
    <w:rPr>
      <w:sz w:val="18"/>
    </w:rPr>
    <w:tblPr>
      <w:tblStyleRowBandSize w:val="1"/>
      <w:tblBorders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D0E3FF" w:themeFill="accent1" w:themeFillTint="33"/>
    </w:tcPr>
    <w:tblStylePr w:type="firstRow">
      <w:rPr>
        <w:b/>
        <w:caps/>
        <w:smallCaps w:val="0"/>
        <w:color w:val="FFFFFF" w:themeColor="background1"/>
        <w:u w:color="FFFFFF" w:themeColor="background1"/>
      </w:rPr>
      <w:tblPr/>
      <w:tcPr>
        <w:shd w:val="clear" w:color="auto" w:fill="1776FF" w:themeFill="accent1"/>
      </w:tcPr>
    </w:tblStylePr>
    <w:tblStylePr w:type="band1Horz">
      <w:tblPr/>
      <w:tcPr>
        <w:shd w:val="clear" w:color="auto" w:fill="A2C7FF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4A2E89"/>
    <w:rPr>
      <w:color w:val="808080"/>
    </w:rPr>
  </w:style>
  <w:style w:type="paragraph" w:customStyle="1" w:styleId="Sectiondividertitle">
    <w:name w:val="Section divider title"/>
    <w:basedOn w:val="Normal"/>
    <w:next w:val="Normal"/>
    <w:qFormat/>
    <w:rsid w:val="001A3666"/>
    <w:pPr>
      <w:spacing w:after="240" w:line="240" w:lineRule="auto"/>
    </w:pPr>
    <w:rPr>
      <w:b/>
      <w:color w:val="FFFFFF" w:themeColor="background1"/>
      <w:sz w:val="80"/>
    </w:rPr>
  </w:style>
  <w:style w:type="paragraph" w:customStyle="1" w:styleId="Sectionsubtitle">
    <w:name w:val="Section subtitle"/>
    <w:basedOn w:val="Normal"/>
    <w:next w:val="Normal"/>
    <w:qFormat/>
    <w:rsid w:val="001A3666"/>
    <w:rPr>
      <w:color w:val="FFFFFF" w:themeColor="background1"/>
      <w:sz w:val="52"/>
    </w:rPr>
  </w:style>
  <w:style w:type="paragraph" w:styleId="ListParagraph">
    <w:name w:val="List Paragraph"/>
    <w:basedOn w:val="Normal"/>
    <w:uiPriority w:val="34"/>
    <w:qFormat/>
    <w:rsid w:val="00FE0C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B6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EB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rsid w:val="00CB6EB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B18F3"/>
  </w:style>
  <w:style w:type="character" w:styleId="UnresolvedMention">
    <w:name w:val="Unresolved Mention"/>
    <w:basedOn w:val="DefaultParagraphFont"/>
    <w:uiPriority w:val="99"/>
    <w:semiHidden/>
    <w:rsid w:val="0069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sieHampton\Downloads\WordTemplateWithoutDividers_Final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2406C4DC742288937FB2E97C8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8019-69DB-4D03-AAB3-586B23DB055D}"/>
      </w:docPartPr>
      <w:docPartBody>
        <w:p w:rsidR="004A73E2" w:rsidRDefault="000A24A6">
          <w:pPr>
            <w:pStyle w:val="48E2406C4DC742288937FB2E97C8BB55"/>
          </w:pPr>
          <w:r w:rsidRPr="00DA05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6"/>
    <w:rsid w:val="000830A9"/>
    <w:rsid w:val="000A24A6"/>
    <w:rsid w:val="002E2474"/>
    <w:rsid w:val="00324ACE"/>
    <w:rsid w:val="004A73E2"/>
    <w:rsid w:val="005A2C32"/>
    <w:rsid w:val="00676730"/>
    <w:rsid w:val="00710ABE"/>
    <w:rsid w:val="007D207A"/>
    <w:rsid w:val="00815223"/>
    <w:rsid w:val="008563EA"/>
    <w:rsid w:val="00901270"/>
    <w:rsid w:val="00981C88"/>
    <w:rsid w:val="009C1DC5"/>
    <w:rsid w:val="00AF64A8"/>
    <w:rsid w:val="00B10559"/>
    <w:rsid w:val="00B32727"/>
    <w:rsid w:val="00B35B24"/>
    <w:rsid w:val="00BE2859"/>
    <w:rsid w:val="00C7797E"/>
    <w:rsid w:val="00C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E2406C4DC742288937FB2E97C8BB55">
    <w:name w:val="48E2406C4DC742288937FB2E97C8B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776FF"/>
      </a:dk1>
      <a:lt1>
        <a:srgbClr val="FFFFFF"/>
      </a:lt1>
      <a:dk2>
        <a:srgbClr val="0B2641"/>
      </a:dk2>
      <a:lt2>
        <a:srgbClr val="FFFFFF"/>
      </a:lt2>
      <a:accent1>
        <a:srgbClr val="1776FF"/>
      </a:accent1>
      <a:accent2>
        <a:srgbClr val="1B5EB1"/>
      </a:accent2>
      <a:accent3>
        <a:srgbClr val="00A2EA"/>
      </a:accent3>
      <a:accent4>
        <a:srgbClr val="00D3FD"/>
      </a:accent4>
      <a:accent5>
        <a:srgbClr val="0DCCD1"/>
      </a:accent5>
      <a:accent6>
        <a:srgbClr val="F7E04C"/>
      </a:accent6>
      <a:hlink>
        <a:srgbClr val="0B2641"/>
      </a:hlink>
      <a:folHlink>
        <a:srgbClr val="1776FF"/>
      </a:folHlink>
    </a:clrScheme>
    <a:fontScheme name="Big Change font theme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9b17e9-93e9-4f48-9323-9454783247da" xsi:nil="true"/>
    <lcf76f155ced4ddcb4097134ff3c332f xmlns="b65976b0-0154-45e3-ae0e-a11ecbfbfad2">
      <Terms xmlns="http://schemas.microsoft.com/office/infopath/2007/PartnerControls"/>
    </lcf76f155ced4ddcb4097134ff3c332f>
    <SharedWithUsers xmlns="cc9b17e9-93e9-4f48-9323-9454783247da">
      <UserInfo>
        <DisplayName>Maisie Harris</DisplayName>
        <AccountId>376</AccountId>
        <AccountType/>
      </UserInfo>
      <UserInfo>
        <DisplayName>Jo Godsmark</DisplayName>
        <AccountId>131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77C601829C14B855C07BDB605B1EB" ma:contentTypeVersion="17" ma:contentTypeDescription="Create a new document." ma:contentTypeScope="" ma:versionID="7097f6a9cef1253d812a17843565bef6">
  <xsd:schema xmlns:xsd="http://www.w3.org/2001/XMLSchema" xmlns:xs="http://www.w3.org/2001/XMLSchema" xmlns:p="http://schemas.microsoft.com/office/2006/metadata/properties" xmlns:ns2="b65976b0-0154-45e3-ae0e-a11ecbfbfad2" xmlns:ns3="cc9b17e9-93e9-4f48-9323-9454783247da" targetNamespace="http://schemas.microsoft.com/office/2006/metadata/properties" ma:root="true" ma:fieldsID="d46df66cf35d670a7e9ae397330fc0e4" ns2:_="" ns3:_="">
    <xsd:import namespace="b65976b0-0154-45e3-ae0e-a11ecbfbfad2"/>
    <xsd:import namespace="cc9b17e9-93e9-4f48-9323-945478324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76b0-0154-45e3-ae0e-a11ecbfb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33e44-11c1-47e8-9905-8529bc526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17e9-93e9-4f48-9323-945478324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e77a63-8a3f-4375-b760-4cf4c6b53ae5}" ma:internalName="TaxCatchAll" ma:showField="CatchAllData" ma:web="cc9b17e9-93e9-4f48-9323-945478324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31C40-C94F-427C-B77C-3BBDF4246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C00EE-00B1-48E3-B078-AAA0EDE77211}">
  <ds:schemaRefs>
    <ds:schemaRef ds:uri="http://schemas.microsoft.com/office/2006/metadata/properties"/>
    <ds:schemaRef ds:uri="http://schemas.microsoft.com/office/infopath/2007/PartnerControls"/>
    <ds:schemaRef ds:uri="cc9b17e9-93e9-4f48-9323-9454783247da"/>
    <ds:schemaRef ds:uri="b65976b0-0154-45e3-ae0e-a11ecbfbfad2"/>
  </ds:schemaRefs>
</ds:datastoreItem>
</file>

<file path=customXml/itemProps3.xml><?xml version="1.0" encoding="utf-8"?>
<ds:datastoreItem xmlns:ds="http://schemas.openxmlformats.org/officeDocument/2006/customXml" ds:itemID="{E1110CC8-2193-4C1B-B3EA-86785931E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33841-A411-4B55-AF4A-DE264CD3F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76b0-0154-45e3-ae0e-a11ecbfbfad2"/>
    <ds:schemaRef ds:uri="cc9b17e9-93e9-4f48-9323-945478324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C:\Users\MaisieHampton\Downloads\WordTemplateWithoutDividers_Final (1).dotx</Template>
  <TotalTime>0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Hampton</dc:creator>
  <cp:keywords/>
  <dc:description/>
  <cp:lastModifiedBy>Alex Epstein</cp:lastModifiedBy>
  <cp:revision>14</cp:revision>
  <cp:lastPrinted>2022-12-03T22:26:00Z</cp:lastPrinted>
  <dcterms:created xsi:type="dcterms:W3CDTF">2024-03-14T10:14:00Z</dcterms:created>
  <dcterms:modified xsi:type="dcterms:W3CDTF">2024-03-14T19:19:00Z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0x01010035577C601829C14B855C07BDB605B1EB</vt:lpwstr>
  </property>
  <property fmtid="{D5CDD505-2E9C-101B-9397-08002B2CF9AE}" pid="3" name="MediaServiceImageTags">
    <vt:lpwstr/>
  </property>
</Properties>
</file>